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19" w:rsidRDefault="00516D19" w:rsidP="00516D19">
      <w:pPr>
        <w:tabs>
          <w:tab w:val="left" w:pos="567"/>
        </w:tabs>
        <w:autoSpaceDE w:val="0"/>
        <w:autoSpaceDN w:val="0"/>
        <w:adjustRightInd w:val="0"/>
        <w:rPr>
          <w:rFonts w:cs="Arial"/>
          <w:lang w:eastAsia="de-DE"/>
        </w:rPr>
      </w:pPr>
    </w:p>
    <w:p w:rsidR="00516D19" w:rsidRDefault="00516D19" w:rsidP="00516D19">
      <w:pPr>
        <w:tabs>
          <w:tab w:val="left" w:pos="567"/>
        </w:tabs>
        <w:autoSpaceDE w:val="0"/>
        <w:autoSpaceDN w:val="0"/>
        <w:adjustRightInd w:val="0"/>
        <w:rPr>
          <w:rFonts w:cs="Arial"/>
          <w:lang w:eastAsia="de-DE"/>
        </w:rPr>
      </w:pPr>
    </w:p>
    <w:p w:rsidR="00516D19" w:rsidRDefault="00516D19" w:rsidP="00516D19">
      <w:pPr>
        <w:tabs>
          <w:tab w:val="left" w:pos="567"/>
        </w:tabs>
        <w:autoSpaceDE w:val="0"/>
        <w:autoSpaceDN w:val="0"/>
        <w:adjustRightInd w:val="0"/>
        <w:rPr>
          <w:rFonts w:cs="Arial"/>
          <w:lang w:eastAsia="de-DE"/>
        </w:rPr>
      </w:pPr>
    </w:p>
    <w:p w:rsidR="00516D19" w:rsidRDefault="00516D19" w:rsidP="00516D19">
      <w:pPr>
        <w:tabs>
          <w:tab w:val="left" w:pos="567"/>
        </w:tabs>
        <w:autoSpaceDE w:val="0"/>
        <w:autoSpaceDN w:val="0"/>
        <w:adjustRightInd w:val="0"/>
        <w:rPr>
          <w:rFonts w:cs="Arial"/>
          <w:lang w:eastAsia="de-DE"/>
        </w:rPr>
      </w:pPr>
    </w:p>
    <w:p w:rsidR="00516D19" w:rsidRDefault="00516D19" w:rsidP="00516D19">
      <w:pPr>
        <w:tabs>
          <w:tab w:val="left" w:pos="567"/>
        </w:tabs>
        <w:autoSpaceDE w:val="0"/>
        <w:autoSpaceDN w:val="0"/>
        <w:adjustRightInd w:val="0"/>
        <w:rPr>
          <w:rFonts w:cs="Arial"/>
          <w:lang w:eastAsia="de-DE"/>
        </w:rPr>
      </w:pPr>
    </w:p>
    <w:p w:rsidR="00516D19" w:rsidRDefault="00516D19" w:rsidP="00516D19">
      <w:pPr>
        <w:tabs>
          <w:tab w:val="left" w:pos="567"/>
        </w:tabs>
        <w:autoSpaceDE w:val="0"/>
        <w:autoSpaceDN w:val="0"/>
        <w:adjustRightInd w:val="0"/>
        <w:rPr>
          <w:rFonts w:cs="Arial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B0744C" wp14:editId="586A5C81">
                <wp:simplePos x="0" y="0"/>
                <wp:positionH relativeFrom="column">
                  <wp:posOffset>-2540</wp:posOffset>
                </wp:positionH>
                <wp:positionV relativeFrom="page">
                  <wp:posOffset>828675</wp:posOffset>
                </wp:positionV>
                <wp:extent cx="3239770" cy="1047750"/>
                <wp:effectExtent l="0" t="0" r="1778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6D19" w:rsidRDefault="002538FF" w:rsidP="00516D19">
                            <w:pPr>
                              <w:spacing w:line="170" w:lineRule="exact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Sekretariat</w:t>
                            </w:r>
                          </w:p>
                          <w:p w:rsidR="00516D19" w:rsidRDefault="00516D19" w:rsidP="00516D19">
                            <w:pPr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Lädergass 25</w:t>
                            </w:r>
                          </w:p>
                          <w:p w:rsidR="009F5B63" w:rsidRDefault="009F5B63" w:rsidP="00516D19">
                            <w:pPr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Postfach</w:t>
                            </w:r>
                          </w:p>
                          <w:p w:rsidR="00516D19" w:rsidRDefault="00516D19" w:rsidP="00516D19">
                            <w:pPr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6170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Schüpfheim</w:t>
                            </w:r>
                            <w:proofErr w:type="gramEnd"/>
                          </w:p>
                          <w:p w:rsidR="00516D19" w:rsidRDefault="00C71AD7" w:rsidP="00516D19">
                            <w:pPr>
                              <w:spacing w:line="170" w:lineRule="exact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T 041 485 88</w:t>
                            </w:r>
                            <w:r w:rsidR="00516D19">
                              <w:rPr>
                                <w:sz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en-GB"/>
                              </w:rPr>
                              <w:t>1</w:t>
                            </w:r>
                            <w:r w:rsidR="00516D19">
                              <w:rPr>
                                <w:sz w:val="16"/>
                                <w:lang w:val="en-GB"/>
                              </w:rPr>
                              <w:t>0</w:t>
                            </w:r>
                          </w:p>
                          <w:p w:rsidR="00C71AD7" w:rsidRDefault="00C71AD7" w:rsidP="00516D19">
                            <w:pPr>
                              <w:spacing w:line="170" w:lineRule="exact"/>
                              <w:rPr>
                                <w:sz w:val="16"/>
                                <w:lang w:val="fr-FR"/>
                              </w:rPr>
                            </w:pPr>
                            <w:r w:rsidRPr="00C71AD7">
                              <w:rPr>
                                <w:sz w:val="16"/>
                                <w:lang w:val="fr-FR"/>
                              </w:rPr>
                              <w:t>www.ksschuepfheim.lu.ch</w:t>
                            </w:r>
                          </w:p>
                          <w:p w:rsidR="00516D19" w:rsidRDefault="00F3421F" w:rsidP="00516D19">
                            <w:pPr>
                              <w:spacing w:line="170" w:lineRule="exact"/>
                              <w:rPr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lang w:val="fr-FR"/>
                              </w:rPr>
                              <w:t>info</w:t>
                            </w:r>
                            <w:r w:rsidR="00C71AD7">
                              <w:rPr>
                                <w:sz w:val="16"/>
                                <w:lang w:val="fr-FR"/>
                              </w:rPr>
                              <w:t>.kssch</w:t>
                            </w:r>
                            <w:r w:rsidR="00516D19">
                              <w:rPr>
                                <w:sz w:val="16"/>
                                <w:lang w:val="fr-FR"/>
                              </w:rPr>
                              <w:t>@edulu.ch</w:t>
                            </w:r>
                          </w:p>
                          <w:p w:rsidR="00516D19" w:rsidRDefault="00516D19" w:rsidP="00516D19">
                            <w:pPr>
                              <w:spacing w:line="170" w:lineRule="exact"/>
                              <w:rPr>
                                <w:sz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.2pt;margin-top:65.25pt;width:255.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" filled="f" stroked="f" strokeweight="0">
                <v:textbox inset="0,.6mm,0,0">
                  <w:txbxContent>
                    <w:p w:rsidR="00516D19" w:rsidRDefault="002538FF" w:rsidP="00516D19">
                      <w:pPr>
                        <w:spacing w:line="170" w:lineRule="exact"/>
                        <w:rPr>
                          <w:rFonts w:ascii="Arial Black" w:hAnsi="Arial Black"/>
                          <w:sz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Sekretariat</w:t>
                      </w:r>
                    </w:p>
                    <w:p w:rsidR="00516D19" w:rsidRDefault="00516D19" w:rsidP="00516D19">
                      <w:pPr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Lädergass 25</w:t>
                      </w:r>
                    </w:p>
                    <w:p w:rsidR="009F5B63" w:rsidRDefault="009F5B63" w:rsidP="00516D19">
                      <w:pPr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Postfach</w:t>
                      </w:r>
                    </w:p>
                    <w:p w:rsidR="00516D19" w:rsidRDefault="00516D19" w:rsidP="00516D19">
                      <w:pPr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6170 </w:t>
                      </w:r>
                      <w:proofErr w:type="gramStart"/>
                      <w:r>
                        <w:rPr>
                          <w:sz w:val="16"/>
                        </w:rPr>
                        <w:t>Schüpfheim</w:t>
                      </w:r>
                      <w:proofErr w:type="gramEnd"/>
                    </w:p>
                    <w:p w:rsidR="00516D19" w:rsidRDefault="00C71AD7" w:rsidP="00516D19">
                      <w:pPr>
                        <w:spacing w:line="170" w:lineRule="exact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>T 041 485 88</w:t>
                      </w:r>
                      <w:r w:rsidR="00516D19">
                        <w:rPr>
                          <w:sz w:val="16"/>
                          <w:lang w:val="en-GB"/>
                        </w:rPr>
                        <w:t xml:space="preserve"> </w:t>
                      </w:r>
                      <w:r>
                        <w:rPr>
                          <w:sz w:val="16"/>
                          <w:lang w:val="en-GB"/>
                        </w:rPr>
                        <w:t>1</w:t>
                      </w:r>
                      <w:r w:rsidR="00516D19">
                        <w:rPr>
                          <w:sz w:val="16"/>
                          <w:lang w:val="en-GB"/>
                        </w:rPr>
                        <w:t>0</w:t>
                      </w:r>
                    </w:p>
                    <w:p w:rsidR="00C71AD7" w:rsidRDefault="00C71AD7" w:rsidP="00516D19">
                      <w:pPr>
                        <w:spacing w:line="170" w:lineRule="exact"/>
                        <w:rPr>
                          <w:sz w:val="16"/>
                          <w:lang w:val="fr-FR"/>
                        </w:rPr>
                      </w:pPr>
                      <w:r w:rsidRPr="00C71AD7">
                        <w:rPr>
                          <w:sz w:val="16"/>
                          <w:lang w:val="fr-FR"/>
                        </w:rPr>
                        <w:t>www.ksschuepfheim.lu.ch</w:t>
                      </w:r>
                    </w:p>
                    <w:p w:rsidR="00516D19" w:rsidRDefault="00F3421F" w:rsidP="00516D19">
                      <w:pPr>
                        <w:spacing w:line="170" w:lineRule="exact"/>
                        <w:rPr>
                          <w:sz w:val="16"/>
                          <w:lang w:val="fr-FR"/>
                        </w:rPr>
                      </w:pPr>
                      <w:r>
                        <w:rPr>
                          <w:sz w:val="16"/>
                          <w:lang w:val="fr-FR"/>
                        </w:rPr>
                        <w:t>info</w:t>
                      </w:r>
                      <w:r w:rsidR="00C71AD7">
                        <w:rPr>
                          <w:sz w:val="16"/>
                          <w:lang w:val="fr-FR"/>
                        </w:rPr>
                        <w:t>.kssch</w:t>
                      </w:r>
                      <w:r w:rsidR="00516D19">
                        <w:rPr>
                          <w:sz w:val="16"/>
                          <w:lang w:val="fr-FR"/>
                        </w:rPr>
                        <w:t>@edulu.ch</w:t>
                      </w:r>
                    </w:p>
                    <w:p w:rsidR="00516D19" w:rsidRDefault="00516D19" w:rsidP="00516D19">
                      <w:pPr>
                        <w:spacing w:line="170" w:lineRule="exact"/>
                        <w:rPr>
                          <w:sz w:val="16"/>
                          <w:lang w:val="fr-FR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516D19" w:rsidRDefault="00516D19" w:rsidP="00516D19">
      <w:pPr>
        <w:tabs>
          <w:tab w:val="left" w:pos="567"/>
        </w:tabs>
        <w:autoSpaceDE w:val="0"/>
        <w:autoSpaceDN w:val="0"/>
        <w:adjustRightInd w:val="0"/>
        <w:rPr>
          <w:rFonts w:cs="Arial"/>
          <w:lang w:eastAsia="de-DE"/>
        </w:rPr>
      </w:pPr>
    </w:p>
    <w:p w:rsidR="004152D0" w:rsidRPr="00C71AD7" w:rsidRDefault="007130F7" w:rsidP="00C71AD7">
      <w:pPr>
        <w:pStyle w:val="Titel"/>
        <w:jc w:val="left"/>
        <w:rPr>
          <w:rFonts w:ascii="Futura Luzern Bold" w:hAnsi="Futura Luzern Bold"/>
          <w:b w:val="0"/>
          <w:sz w:val="28"/>
          <w:szCs w:val="28"/>
        </w:rPr>
      </w:pPr>
      <w:r>
        <w:rPr>
          <w:rFonts w:ascii="Futura Luzern Bold" w:hAnsi="Futura Luzern Bold"/>
          <w:b w:val="0"/>
          <w:sz w:val="28"/>
          <w:szCs w:val="28"/>
        </w:rPr>
        <w:t>Gasta</w:t>
      </w:r>
      <w:r w:rsidR="004152D0" w:rsidRPr="00C71AD7">
        <w:rPr>
          <w:rFonts w:ascii="Futura Luzern Bold" w:hAnsi="Futura Luzern Bold"/>
          <w:b w:val="0"/>
          <w:sz w:val="28"/>
          <w:szCs w:val="28"/>
        </w:rPr>
        <w:t xml:space="preserve">ufnahmevertrag </w:t>
      </w:r>
    </w:p>
    <w:p w:rsidR="004152D0" w:rsidRPr="00C71AD7" w:rsidRDefault="004152D0" w:rsidP="004152D0">
      <w:pPr>
        <w:rPr>
          <w:rFonts w:ascii="Futura Luzern Light" w:hAnsi="Futura Luzern Light"/>
          <w:b/>
        </w:rPr>
      </w:pPr>
    </w:p>
    <w:p w:rsidR="004152D0" w:rsidRPr="00C71AD7" w:rsidRDefault="004152D0" w:rsidP="004152D0">
      <w:pPr>
        <w:jc w:val="center"/>
        <w:rPr>
          <w:rFonts w:ascii="Futura Luzern Light" w:hAnsi="Futura Luzern Light"/>
        </w:rPr>
      </w:pPr>
      <w:r w:rsidRPr="00C71AD7">
        <w:rPr>
          <w:rFonts w:ascii="Futura Luzern Light" w:hAnsi="Futura Luzern Light"/>
        </w:rPr>
        <w:t>zwischen</w:t>
      </w:r>
    </w:p>
    <w:p w:rsidR="004152D0" w:rsidRPr="00C71AD7" w:rsidRDefault="004152D0" w:rsidP="004152D0">
      <w:pPr>
        <w:tabs>
          <w:tab w:val="left" w:pos="6840"/>
        </w:tabs>
        <w:rPr>
          <w:rFonts w:ascii="Futura Luzern Light" w:hAnsi="Futura Luzern Light"/>
        </w:rPr>
      </w:pPr>
    </w:p>
    <w:p w:rsidR="004152D0" w:rsidRPr="00C71AD7" w:rsidRDefault="004152D0" w:rsidP="004152D0">
      <w:pPr>
        <w:tabs>
          <w:tab w:val="left" w:pos="6840"/>
        </w:tabs>
        <w:rPr>
          <w:rFonts w:ascii="Futura Luzern Light" w:hAnsi="Futura Luzern Light"/>
          <w:b/>
        </w:rPr>
      </w:pPr>
      <w:r w:rsidRPr="00C71AD7">
        <w:rPr>
          <w:rFonts w:ascii="Futura Luzern Light" w:hAnsi="Futura Luzern Light"/>
          <w:b/>
        </w:rPr>
        <w:t>Gastgeber</w:t>
      </w:r>
      <w:r w:rsidR="007130F7">
        <w:rPr>
          <w:rFonts w:ascii="Futura Luzern Light" w:hAnsi="Futura Luzern Light"/>
          <w:b/>
        </w:rPr>
        <w:t>/in</w:t>
      </w:r>
      <w:r w:rsidRPr="00C71AD7">
        <w:rPr>
          <w:rFonts w:ascii="Futura Luzern Light" w:hAnsi="Futura Luzern Light"/>
          <w:b/>
        </w:rPr>
        <w:t>:</w:t>
      </w:r>
    </w:p>
    <w:p w:rsidR="004152D0" w:rsidRPr="00C71AD7" w:rsidRDefault="004152D0" w:rsidP="004152D0">
      <w:pPr>
        <w:tabs>
          <w:tab w:val="left" w:pos="6840"/>
        </w:tabs>
        <w:rPr>
          <w:rFonts w:ascii="Futura Luzern Light" w:hAnsi="Futura Luzern Light"/>
        </w:rPr>
      </w:pPr>
    </w:p>
    <w:p w:rsidR="004152D0" w:rsidRPr="00C71AD7" w:rsidRDefault="00C71AD7" w:rsidP="004152D0">
      <w:pPr>
        <w:tabs>
          <w:tab w:val="left" w:pos="1843"/>
          <w:tab w:val="left" w:pos="6840"/>
        </w:tabs>
        <w:rPr>
          <w:rFonts w:ascii="Futura Luzern Light" w:hAnsi="Futura Luzern Light"/>
        </w:rPr>
      </w:pPr>
      <w:r>
        <w:rPr>
          <w:rFonts w:ascii="Futura Luzern Light" w:hAnsi="Futura Luzern Light"/>
          <w:b/>
        </w:rPr>
        <w:t>Vorname, Name</w:t>
      </w:r>
      <w:r w:rsidR="004152D0" w:rsidRPr="00C71AD7">
        <w:rPr>
          <w:rFonts w:ascii="Futura Luzern Light" w:hAnsi="Futura Luzern Light"/>
          <w:b/>
        </w:rPr>
        <w:tab/>
      </w:r>
      <w:r w:rsidR="004152D0" w:rsidRPr="00C71AD7">
        <w:rPr>
          <w:rFonts w:ascii="Futura Luzern Light" w:hAnsi="Futura Luzern Light"/>
        </w:rPr>
        <w:t xml:space="preserve"> ................................................................</w:t>
      </w:r>
      <w:r w:rsidR="0080557D" w:rsidRPr="0080557D">
        <w:rPr>
          <w:rFonts w:ascii="Futura Luzern Light" w:hAnsi="Futura Luzern Light"/>
          <w:b/>
        </w:rPr>
        <w:t xml:space="preserve"> </w:t>
      </w:r>
      <w:r w:rsidR="0080557D" w:rsidRPr="00C71AD7">
        <w:rPr>
          <w:rFonts w:ascii="Futura Luzern Light" w:hAnsi="Futura Luzern Light"/>
          <w:b/>
        </w:rPr>
        <w:t>(Gast</w:t>
      </w:r>
      <w:r w:rsidR="0080557D">
        <w:rPr>
          <w:rFonts w:ascii="Futura Luzern Light" w:hAnsi="Futura Luzern Light"/>
          <w:b/>
        </w:rPr>
        <w:t>geber)</w:t>
      </w:r>
    </w:p>
    <w:p w:rsidR="004152D0" w:rsidRPr="00C71AD7" w:rsidRDefault="004152D0" w:rsidP="004152D0">
      <w:pPr>
        <w:tabs>
          <w:tab w:val="left" w:pos="6840"/>
        </w:tabs>
        <w:rPr>
          <w:rFonts w:ascii="Futura Luzern Light" w:hAnsi="Futura Luzern Light"/>
        </w:rPr>
      </w:pPr>
    </w:p>
    <w:p w:rsidR="004152D0" w:rsidRPr="00C71AD7" w:rsidRDefault="004152D0" w:rsidP="004152D0">
      <w:pPr>
        <w:tabs>
          <w:tab w:val="left" w:pos="1843"/>
          <w:tab w:val="left" w:pos="6840"/>
        </w:tabs>
        <w:rPr>
          <w:rFonts w:ascii="Futura Luzern Light" w:hAnsi="Futura Luzern Light"/>
        </w:rPr>
      </w:pPr>
      <w:r w:rsidRPr="00C71AD7">
        <w:rPr>
          <w:rFonts w:ascii="Futura Luzern Light" w:hAnsi="Futura Luzern Light"/>
          <w:b/>
        </w:rPr>
        <w:t>Adresse</w:t>
      </w:r>
      <w:r w:rsidRPr="00C71AD7">
        <w:rPr>
          <w:rFonts w:ascii="Futura Luzern Light" w:hAnsi="Futura Luzern Light"/>
          <w:b/>
        </w:rPr>
        <w:tab/>
      </w:r>
      <w:r w:rsidRPr="00C71AD7">
        <w:rPr>
          <w:rFonts w:ascii="Futura Luzern Light" w:hAnsi="Futura Luzern Light"/>
        </w:rPr>
        <w:t xml:space="preserve"> ................................................................</w:t>
      </w:r>
    </w:p>
    <w:p w:rsidR="004152D0" w:rsidRPr="00C71AD7" w:rsidRDefault="004152D0" w:rsidP="004152D0">
      <w:pPr>
        <w:tabs>
          <w:tab w:val="left" w:pos="6840"/>
        </w:tabs>
        <w:rPr>
          <w:rFonts w:ascii="Futura Luzern Light" w:hAnsi="Futura Luzern Light"/>
        </w:rPr>
      </w:pPr>
    </w:p>
    <w:p w:rsidR="004152D0" w:rsidRPr="00C71AD7" w:rsidRDefault="00C71AD7" w:rsidP="004152D0">
      <w:pPr>
        <w:tabs>
          <w:tab w:val="left" w:pos="1843"/>
          <w:tab w:val="left" w:pos="6840"/>
        </w:tabs>
        <w:rPr>
          <w:rFonts w:ascii="Futura Luzern Light" w:hAnsi="Futura Luzern Light"/>
        </w:rPr>
      </w:pPr>
      <w:r>
        <w:rPr>
          <w:rFonts w:ascii="Futura Luzern Light" w:hAnsi="Futura Luzern Light"/>
          <w:b/>
        </w:rPr>
        <w:t>PLZ, Ort</w:t>
      </w:r>
      <w:r w:rsidR="004152D0" w:rsidRPr="00C71AD7">
        <w:rPr>
          <w:rFonts w:ascii="Futura Luzern Light" w:hAnsi="Futura Luzern Light"/>
          <w:b/>
        </w:rPr>
        <w:tab/>
      </w:r>
      <w:r w:rsidR="004152D0" w:rsidRPr="00C71AD7">
        <w:rPr>
          <w:rFonts w:ascii="Futura Luzern Light" w:hAnsi="Futura Luzern Light"/>
        </w:rPr>
        <w:t xml:space="preserve"> ................................................................</w:t>
      </w:r>
    </w:p>
    <w:p w:rsidR="004152D0" w:rsidRPr="00C71AD7" w:rsidRDefault="004152D0" w:rsidP="004152D0">
      <w:pPr>
        <w:tabs>
          <w:tab w:val="left" w:pos="6840"/>
        </w:tabs>
        <w:rPr>
          <w:rFonts w:ascii="Futura Luzern Light" w:hAnsi="Futura Luzern Light"/>
        </w:rPr>
      </w:pPr>
    </w:p>
    <w:p w:rsidR="004152D0" w:rsidRDefault="00C71AD7" w:rsidP="00C71AD7">
      <w:pPr>
        <w:tabs>
          <w:tab w:val="left" w:pos="1843"/>
          <w:tab w:val="left" w:pos="6840"/>
        </w:tabs>
        <w:rPr>
          <w:rFonts w:ascii="Futura Luzern Light" w:hAnsi="Futura Luzern Light"/>
        </w:rPr>
      </w:pPr>
      <w:r>
        <w:rPr>
          <w:rFonts w:ascii="Futura Luzern Light" w:hAnsi="Futura Luzern Light"/>
          <w:b/>
        </w:rPr>
        <w:t>IBAN</w:t>
      </w:r>
      <w:r w:rsidRPr="00C71AD7">
        <w:rPr>
          <w:rFonts w:ascii="Futura Luzern Light" w:hAnsi="Futura Luzern Light"/>
          <w:b/>
        </w:rPr>
        <w:tab/>
      </w:r>
      <w:r w:rsidRPr="00C71AD7">
        <w:rPr>
          <w:rFonts w:ascii="Futura Luzern Light" w:hAnsi="Futura Luzern Light"/>
        </w:rPr>
        <w:t xml:space="preserve"> ................................................................</w:t>
      </w:r>
    </w:p>
    <w:p w:rsidR="00C71AD7" w:rsidRPr="00C71AD7" w:rsidRDefault="00C71AD7" w:rsidP="00C71AD7">
      <w:pPr>
        <w:tabs>
          <w:tab w:val="left" w:pos="1843"/>
          <w:tab w:val="left" w:pos="6840"/>
        </w:tabs>
        <w:rPr>
          <w:rFonts w:ascii="Futura Luzern Light" w:hAnsi="Futura Luzern Light"/>
        </w:rPr>
      </w:pPr>
    </w:p>
    <w:p w:rsidR="004152D0" w:rsidRDefault="004152D0" w:rsidP="004152D0">
      <w:pPr>
        <w:tabs>
          <w:tab w:val="left" w:pos="6840"/>
        </w:tabs>
        <w:jc w:val="center"/>
        <w:rPr>
          <w:rFonts w:ascii="Futura Luzern Light" w:hAnsi="Futura Luzern Light"/>
        </w:rPr>
      </w:pPr>
      <w:r w:rsidRPr="00C71AD7">
        <w:rPr>
          <w:rFonts w:ascii="Futura Luzern Light" w:hAnsi="Futura Luzern Light"/>
        </w:rPr>
        <w:t>und</w:t>
      </w:r>
    </w:p>
    <w:p w:rsidR="00C71AD7" w:rsidRPr="00C71AD7" w:rsidRDefault="00C71AD7" w:rsidP="004152D0">
      <w:pPr>
        <w:tabs>
          <w:tab w:val="left" w:pos="6840"/>
        </w:tabs>
        <w:jc w:val="center"/>
        <w:rPr>
          <w:rFonts w:ascii="Futura Luzern Light" w:hAnsi="Futura Luzern Light"/>
        </w:rPr>
      </w:pPr>
    </w:p>
    <w:p w:rsidR="004152D0" w:rsidRPr="00C71AD7" w:rsidRDefault="007130F7" w:rsidP="004152D0">
      <w:pPr>
        <w:tabs>
          <w:tab w:val="left" w:pos="6840"/>
        </w:tabs>
        <w:rPr>
          <w:rFonts w:ascii="Futura Luzern Light" w:hAnsi="Futura Luzern Light"/>
          <w:b/>
        </w:rPr>
      </w:pPr>
      <w:r>
        <w:rPr>
          <w:rFonts w:ascii="Futura Luzern Light" w:hAnsi="Futura Luzern Light"/>
          <w:b/>
        </w:rPr>
        <w:t xml:space="preserve">Gast oder </w:t>
      </w:r>
      <w:r w:rsidR="004152D0" w:rsidRPr="00C71AD7">
        <w:rPr>
          <w:rFonts w:ascii="Futura Luzern Light" w:hAnsi="Futura Luzern Light"/>
          <w:b/>
        </w:rPr>
        <w:t>Erziehungsberechtigte</w:t>
      </w:r>
      <w:r>
        <w:rPr>
          <w:rFonts w:ascii="Futura Luzern Light" w:hAnsi="Futura Luzern Light"/>
          <w:b/>
        </w:rPr>
        <w:t>/r</w:t>
      </w:r>
      <w:r w:rsidR="004152D0" w:rsidRPr="00C71AD7">
        <w:rPr>
          <w:rFonts w:ascii="Futura Luzern Light" w:hAnsi="Futura Luzern Light"/>
          <w:b/>
        </w:rPr>
        <w:t xml:space="preserve"> des Gastes:</w:t>
      </w:r>
    </w:p>
    <w:p w:rsidR="004152D0" w:rsidRPr="00C71AD7" w:rsidRDefault="004152D0" w:rsidP="004152D0">
      <w:pPr>
        <w:tabs>
          <w:tab w:val="left" w:pos="6840"/>
        </w:tabs>
        <w:rPr>
          <w:rFonts w:ascii="Futura Luzern Light" w:hAnsi="Futura Luzern Light"/>
        </w:rPr>
      </w:pPr>
    </w:p>
    <w:p w:rsidR="00C71AD7" w:rsidRPr="00C71AD7" w:rsidRDefault="00C71AD7" w:rsidP="00C71AD7">
      <w:pPr>
        <w:tabs>
          <w:tab w:val="left" w:pos="1843"/>
          <w:tab w:val="left" w:pos="6840"/>
        </w:tabs>
        <w:rPr>
          <w:rFonts w:ascii="Futura Luzern Light" w:hAnsi="Futura Luzern Light"/>
        </w:rPr>
      </w:pPr>
      <w:r>
        <w:rPr>
          <w:rFonts w:ascii="Futura Luzern Light" w:hAnsi="Futura Luzern Light"/>
          <w:b/>
        </w:rPr>
        <w:t>Vorname, Name</w:t>
      </w:r>
      <w:r w:rsidRPr="00C71AD7">
        <w:rPr>
          <w:rFonts w:ascii="Futura Luzern Light" w:hAnsi="Futura Luzern Light"/>
          <w:b/>
        </w:rPr>
        <w:tab/>
      </w:r>
      <w:r w:rsidRPr="00C71AD7">
        <w:rPr>
          <w:rFonts w:ascii="Futura Luzern Light" w:hAnsi="Futura Luzern Light"/>
        </w:rPr>
        <w:t xml:space="preserve"> ................................................................</w:t>
      </w:r>
    </w:p>
    <w:p w:rsidR="00C71AD7" w:rsidRPr="00C71AD7" w:rsidRDefault="00C71AD7" w:rsidP="00C71AD7">
      <w:pPr>
        <w:tabs>
          <w:tab w:val="left" w:pos="6840"/>
        </w:tabs>
        <w:rPr>
          <w:rFonts w:ascii="Futura Luzern Light" w:hAnsi="Futura Luzern Light"/>
        </w:rPr>
      </w:pPr>
    </w:p>
    <w:p w:rsidR="00C71AD7" w:rsidRPr="00C71AD7" w:rsidRDefault="00C71AD7" w:rsidP="00C71AD7">
      <w:pPr>
        <w:tabs>
          <w:tab w:val="left" w:pos="1843"/>
          <w:tab w:val="left" w:pos="6840"/>
        </w:tabs>
        <w:rPr>
          <w:rFonts w:ascii="Futura Luzern Light" w:hAnsi="Futura Luzern Light"/>
        </w:rPr>
      </w:pPr>
      <w:r w:rsidRPr="00C71AD7">
        <w:rPr>
          <w:rFonts w:ascii="Futura Luzern Light" w:hAnsi="Futura Luzern Light"/>
          <w:b/>
        </w:rPr>
        <w:t>Adresse</w:t>
      </w:r>
      <w:r w:rsidRPr="00C71AD7">
        <w:rPr>
          <w:rFonts w:ascii="Futura Luzern Light" w:hAnsi="Futura Luzern Light"/>
          <w:b/>
        </w:rPr>
        <w:tab/>
      </w:r>
      <w:r w:rsidRPr="00C71AD7">
        <w:rPr>
          <w:rFonts w:ascii="Futura Luzern Light" w:hAnsi="Futura Luzern Light"/>
        </w:rPr>
        <w:t xml:space="preserve"> ................................................................</w:t>
      </w:r>
    </w:p>
    <w:p w:rsidR="00C71AD7" w:rsidRPr="00C71AD7" w:rsidRDefault="00C71AD7" w:rsidP="00C71AD7">
      <w:pPr>
        <w:tabs>
          <w:tab w:val="left" w:pos="6840"/>
        </w:tabs>
        <w:rPr>
          <w:rFonts w:ascii="Futura Luzern Light" w:hAnsi="Futura Luzern Light"/>
        </w:rPr>
      </w:pPr>
    </w:p>
    <w:p w:rsidR="00C71AD7" w:rsidRPr="00C71AD7" w:rsidRDefault="00C71AD7" w:rsidP="00C71AD7">
      <w:pPr>
        <w:tabs>
          <w:tab w:val="left" w:pos="1843"/>
          <w:tab w:val="left" w:pos="6840"/>
        </w:tabs>
        <w:rPr>
          <w:rFonts w:ascii="Futura Luzern Light" w:hAnsi="Futura Luzern Light"/>
        </w:rPr>
      </w:pPr>
      <w:r>
        <w:rPr>
          <w:rFonts w:ascii="Futura Luzern Light" w:hAnsi="Futura Luzern Light"/>
          <w:b/>
        </w:rPr>
        <w:t>PLZ, Ort</w:t>
      </w:r>
      <w:r w:rsidRPr="00C71AD7">
        <w:rPr>
          <w:rFonts w:ascii="Futura Luzern Light" w:hAnsi="Futura Luzern Light"/>
          <w:b/>
        </w:rPr>
        <w:tab/>
      </w:r>
      <w:r w:rsidRPr="00C71AD7">
        <w:rPr>
          <w:rFonts w:ascii="Futura Luzern Light" w:hAnsi="Futura Luzern Light"/>
        </w:rPr>
        <w:t xml:space="preserve"> ................................................................</w:t>
      </w:r>
    </w:p>
    <w:p w:rsidR="004152D0" w:rsidRPr="00C71AD7" w:rsidRDefault="004152D0" w:rsidP="004152D0">
      <w:pPr>
        <w:tabs>
          <w:tab w:val="left" w:pos="6840"/>
        </w:tabs>
        <w:rPr>
          <w:rFonts w:ascii="Futura Luzern Light" w:hAnsi="Futura Luzern Light"/>
        </w:rPr>
      </w:pPr>
    </w:p>
    <w:p w:rsidR="004152D0" w:rsidRPr="00C71AD7" w:rsidRDefault="004152D0" w:rsidP="004152D0">
      <w:pPr>
        <w:tabs>
          <w:tab w:val="left" w:pos="6840"/>
        </w:tabs>
        <w:jc w:val="center"/>
        <w:rPr>
          <w:rFonts w:ascii="Futura Luzern Light" w:hAnsi="Futura Luzern Light"/>
        </w:rPr>
      </w:pPr>
      <w:r w:rsidRPr="00C71AD7">
        <w:rPr>
          <w:rFonts w:ascii="Futura Luzern Light" w:hAnsi="Futura Luzern Light"/>
        </w:rPr>
        <w:t>betreffend</w:t>
      </w:r>
      <w:r w:rsidR="00C71AD7">
        <w:rPr>
          <w:rFonts w:ascii="Futura Luzern Light" w:hAnsi="Futura Luzern Light"/>
        </w:rPr>
        <w:t xml:space="preserve"> Aufnahme von</w:t>
      </w:r>
    </w:p>
    <w:p w:rsidR="004152D0" w:rsidRPr="00C71AD7" w:rsidRDefault="004152D0" w:rsidP="004152D0">
      <w:pPr>
        <w:tabs>
          <w:tab w:val="left" w:pos="6840"/>
        </w:tabs>
        <w:rPr>
          <w:rFonts w:ascii="Futura Luzern Light" w:hAnsi="Futura Luzern Light"/>
        </w:rPr>
      </w:pPr>
    </w:p>
    <w:p w:rsidR="004152D0" w:rsidRPr="00C71AD7" w:rsidRDefault="004152D0" w:rsidP="004152D0">
      <w:pPr>
        <w:tabs>
          <w:tab w:val="left" w:pos="6840"/>
        </w:tabs>
        <w:rPr>
          <w:rFonts w:ascii="Futura Luzern Light" w:hAnsi="Futura Luzern Light"/>
        </w:rPr>
      </w:pPr>
    </w:p>
    <w:p w:rsidR="004152D0" w:rsidRPr="00C71AD7" w:rsidRDefault="00C71AD7" w:rsidP="004152D0">
      <w:pPr>
        <w:tabs>
          <w:tab w:val="left" w:pos="1843"/>
          <w:tab w:val="left" w:pos="6840"/>
        </w:tabs>
        <w:rPr>
          <w:rFonts w:ascii="Futura Luzern Light" w:hAnsi="Futura Luzern Light"/>
        </w:rPr>
      </w:pPr>
      <w:r>
        <w:rPr>
          <w:rFonts w:ascii="Futura Luzern Light" w:hAnsi="Futura Luzern Light"/>
          <w:b/>
        </w:rPr>
        <w:t>Vorname, Name</w:t>
      </w:r>
      <w:r>
        <w:rPr>
          <w:rFonts w:ascii="Futura Luzern Light" w:hAnsi="Futura Luzern Light"/>
          <w:b/>
        </w:rPr>
        <w:tab/>
        <w:t xml:space="preserve"> </w:t>
      </w:r>
      <w:r w:rsidR="004152D0" w:rsidRPr="00C71AD7">
        <w:rPr>
          <w:rFonts w:ascii="Futura Luzern Light" w:hAnsi="Futura Luzern Light"/>
        </w:rPr>
        <w:t>................................................................</w:t>
      </w:r>
      <w:r w:rsidR="004152D0" w:rsidRPr="00C71AD7">
        <w:rPr>
          <w:rFonts w:ascii="Futura Luzern Light" w:hAnsi="Futura Luzern Light"/>
          <w:b/>
        </w:rPr>
        <w:t xml:space="preserve"> (Gast)</w:t>
      </w:r>
      <w:r w:rsidR="004152D0" w:rsidRPr="00C71AD7">
        <w:rPr>
          <w:rFonts w:ascii="Futura Luzern Light" w:hAnsi="Futura Luzern Light"/>
        </w:rPr>
        <w:t xml:space="preserve"> </w:t>
      </w:r>
    </w:p>
    <w:p w:rsidR="004152D0" w:rsidRPr="00C71AD7" w:rsidRDefault="004152D0" w:rsidP="004152D0">
      <w:pPr>
        <w:tabs>
          <w:tab w:val="left" w:pos="6840"/>
        </w:tabs>
        <w:rPr>
          <w:rFonts w:ascii="Futura Luzern Light" w:hAnsi="Futura Luzern Light"/>
        </w:rPr>
      </w:pPr>
    </w:p>
    <w:p w:rsidR="004152D0" w:rsidRDefault="004152D0" w:rsidP="004152D0">
      <w:pPr>
        <w:tabs>
          <w:tab w:val="left" w:pos="6840"/>
        </w:tabs>
        <w:rPr>
          <w:rFonts w:ascii="Futura Luzern Light" w:hAnsi="Futura Luzern Light"/>
        </w:rPr>
      </w:pPr>
    </w:p>
    <w:p w:rsidR="00E857F8" w:rsidRPr="00C71AD7" w:rsidRDefault="00E857F8" w:rsidP="004152D0">
      <w:pPr>
        <w:tabs>
          <w:tab w:val="left" w:pos="6840"/>
        </w:tabs>
        <w:rPr>
          <w:rFonts w:ascii="Futura Luzern Light" w:hAnsi="Futura Luzern Light"/>
        </w:rPr>
      </w:pPr>
    </w:p>
    <w:p w:rsidR="00F3421F" w:rsidRDefault="004152D0" w:rsidP="004152D0">
      <w:pPr>
        <w:pStyle w:val="Textkrper-Zeileneinzug"/>
        <w:rPr>
          <w:rFonts w:ascii="Futura Luzern Light" w:hAnsi="Futura Luzern Light"/>
          <w:sz w:val="22"/>
          <w:szCs w:val="22"/>
        </w:rPr>
      </w:pPr>
      <w:r w:rsidRPr="00C71AD7">
        <w:rPr>
          <w:rFonts w:ascii="Futura Luzern Light" w:hAnsi="Futura Luzern Light"/>
          <w:sz w:val="22"/>
          <w:szCs w:val="22"/>
        </w:rPr>
        <w:t>1.</w:t>
      </w:r>
      <w:r w:rsidRPr="00C71AD7">
        <w:rPr>
          <w:rFonts w:ascii="Futura Luzern Light" w:hAnsi="Futura Luzern Light"/>
          <w:sz w:val="22"/>
          <w:szCs w:val="22"/>
        </w:rPr>
        <w:tab/>
        <w:t>Der Gastgeber nimmt de</w:t>
      </w:r>
      <w:r w:rsidR="00F3421F">
        <w:rPr>
          <w:rFonts w:ascii="Futura Luzern Light" w:hAnsi="Futura Luzern Light"/>
          <w:sz w:val="22"/>
          <w:szCs w:val="22"/>
        </w:rPr>
        <w:t xml:space="preserve">n Gast </w:t>
      </w:r>
      <w:r w:rsidRPr="00C71AD7">
        <w:rPr>
          <w:rFonts w:ascii="Futura Luzern Light" w:hAnsi="Futura Luzern Light"/>
          <w:sz w:val="22"/>
          <w:szCs w:val="22"/>
        </w:rPr>
        <w:t>bei sich</w:t>
      </w:r>
      <w:r w:rsidR="00F3421F">
        <w:rPr>
          <w:rFonts w:ascii="Futura Luzern Light" w:hAnsi="Futura Luzern Light"/>
          <w:sz w:val="22"/>
          <w:szCs w:val="22"/>
        </w:rPr>
        <w:t xml:space="preserve"> auf und gewährt ihm während der</w:t>
      </w:r>
      <w:r w:rsidRPr="00C71AD7">
        <w:rPr>
          <w:rFonts w:ascii="Futura Luzern Light" w:hAnsi="Futura Luzern Light"/>
          <w:sz w:val="22"/>
          <w:szCs w:val="22"/>
        </w:rPr>
        <w:t xml:space="preserve"> Schulwoche</w:t>
      </w:r>
      <w:r w:rsidR="007130F7">
        <w:rPr>
          <w:rFonts w:ascii="Futura Luzern Light" w:hAnsi="Futura Luzern Light"/>
          <w:sz w:val="22"/>
          <w:szCs w:val="22"/>
        </w:rPr>
        <w:t xml:space="preserve">n jeweils an den Wochentagen </w:t>
      </w:r>
      <w:proofErr w:type="gramStart"/>
      <w:r w:rsidR="0080557D">
        <w:rPr>
          <w:rFonts w:ascii="Futura Luzern Light" w:hAnsi="Futura Luzern Light"/>
          <w:sz w:val="22"/>
          <w:szCs w:val="22"/>
        </w:rPr>
        <w:t>………………………………………………………….</w:t>
      </w:r>
      <w:proofErr w:type="gramEnd"/>
      <w:r w:rsidRPr="00C71AD7">
        <w:rPr>
          <w:rFonts w:ascii="Futura Luzern Light" w:hAnsi="Futura Luzern Light"/>
          <w:sz w:val="22"/>
          <w:szCs w:val="22"/>
        </w:rPr>
        <w:t xml:space="preserve"> Familienanschluss.</w:t>
      </w:r>
      <w:r w:rsidR="00A406C8">
        <w:rPr>
          <w:rFonts w:ascii="Futura Luzern Light" w:hAnsi="Futura Luzern Light"/>
          <w:sz w:val="22"/>
          <w:szCs w:val="22"/>
        </w:rPr>
        <w:t xml:space="preserve"> </w:t>
      </w:r>
    </w:p>
    <w:p w:rsidR="004152D0" w:rsidRDefault="00F3421F" w:rsidP="00F3421F">
      <w:pPr>
        <w:pStyle w:val="Textkrper-Zeileneinzug"/>
        <w:ind w:left="567" w:hanging="567"/>
        <w:rPr>
          <w:rFonts w:ascii="Futura Luzern Light" w:hAnsi="Futura Luzern Light"/>
          <w:sz w:val="22"/>
          <w:szCs w:val="22"/>
        </w:rPr>
      </w:pPr>
      <w:r w:rsidRPr="00F3421F">
        <w:rPr>
          <w:rFonts w:ascii="Futura Luzern Light" w:hAnsi="Futura Luzern Light"/>
          <w:sz w:val="36"/>
          <w:szCs w:val="36"/>
        </w:rPr>
        <w:sym w:font="Symbol" w:char="F09E"/>
      </w:r>
      <w:r w:rsidRPr="00F3421F">
        <w:rPr>
          <w:rFonts w:ascii="Futura Luzern Light" w:hAnsi="Futura Luzern Light"/>
          <w:sz w:val="36"/>
          <w:szCs w:val="36"/>
        </w:rPr>
        <w:t xml:space="preserve"> </w:t>
      </w:r>
      <w:r w:rsidRPr="00F3421F">
        <w:rPr>
          <w:rFonts w:ascii="Futura Luzern Light" w:hAnsi="Futura Luzern Light"/>
          <w:sz w:val="36"/>
          <w:szCs w:val="36"/>
        </w:rPr>
        <w:tab/>
      </w:r>
      <w:r w:rsidRPr="00F3421F">
        <w:rPr>
          <w:rFonts w:ascii="Futura Luzern Light" w:hAnsi="Futura Luzern Light"/>
          <w:sz w:val="22"/>
          <w:szCs w:val="22"/>
        </w:rPr>
        <w:t>bef</w:t>
      </w:r>
      <w:r>
        <w:rPr>
          <w:rFonts w:ascii="Futura Luzern Light" w:hAnsi="Futura Luzern Light"/>
          <w:sz w:val="22"/>
          <w:szCs w:val="22"/>
        </w:rPr>
        <w:t xml:space="preserve">ristet: </w:t>
      </w:r>
      <w:r w:rsidR="00A406C8">
        <w:rPr>
          <w:rFonts w:ascii="Futura Luzern Light" w:hAnsi="Futura Luzern Light"/>
          <w:sz w:val="22"/>
          <w:szCs w:val="22"/>
        </w:rPr>
        <w:t xml:space="preserve">Der Vertrag </w:t>
      </w:r>
      <w:r>
        <w:rPr>
          <w:rFonts w:ascii="Futura Luzern Light" w:hAnsi="Futura Luzern Light"/>
          <w:sz w:val="22"/>
          <w:szCs w:val="22"/>
        </w:rPr>
        <w:t xml:space="preserve">beginnt am </w:t>
      </w:r>
      <w:proofErr w:type="gramStart"/>
      <w:r>
        <w:rPr>
          <w:rFonts w:ascii="Futura Luzern Light" w:hAnsi="Futura Luzern Light"/>
          <w:sz w:val="22"/>
          <w:szCs w:val="22"/>
        </w:rPr>
        <w:t>………………….</w:t>
      </w:r>
      <w:proofErr w:type="gramEnd"/>
      <w:r>
        <w:rPr>
          <w:rFonts w:ascii="Futura Luzern Light" w:hAnsi="Futura Luzern Light"/>
          <w:sz w:val="22"/>
          <w:szCs w:val="22"/>
        </w:rPr>
        <w:t xml:space="preserve"> und endet am …………………. Der Vertrag läuft automatisch zum angegebenen Zeitpunkt aus. </w:t>
      </w:r>
    </w:p>
    <w:p w:rsidR="00F3421F" w:rsidRDefault="00F3421F" w:rsidP="00F3421F">
      <w:pPr>
        <w:pStyle w:val="Textkrper-Zeileneinzug"/>
        <w:ind w:left="567" w:hanging="567"/>
        <w:rPr>
          <w:rFonts w:ascii="Futura Luzern Light" w:hAnsi="Futura Luzern Light"/>
          <w:sz w:val="22"/>
          <w:szCs w:val="22"/>
        </w:rPr>
      </w:pPr>
      <w:r w:rsidRPr="00F3421F">
        <w:rPr>
          <w:rFonts w:ascii="Futura Luzern Light" w:hAnsi="Futura Luzern Light"/>
          <w:sz w:val="36"/>
          <w:szCs w:val="36"/>
        </w:rPr>
        <w:sym w:font="Symbol" w:char="F09E"/>
      </w:r>
      <w:r w:rsidRPr="00F3421F">
        <w:rPr>
          <w:rFonts w:ascii="Futura Luzern Light" w:hAnsi="Futura Luzern Light"/>
          <w:sz w:val="36"/>
          <w:szCs w:val="36"/>
        </w:rPr>
        <w:t xml:space="preserve"> </w:t>
      </w:r>
      <w:r w:rsidRPr="00F3421F">
        <w:rPr>
          <w:rFonts w:ascii="Futura Luzern Light" w:hAnsi="Futura Luzern Light"/>
          <w:sz w:val="36"/>
          <w:szCs w:val="36"/>
        </w:rPr>
        <w:tab/>
      </w:r>
      <w:r w:rsidRPr="00F3421F">
        <w:rPr>
          <w:rFonts w:ascii="Futura Luzern Light" w:hAnsi="Futura Luzern Light"/>
          <w:sz w:val="22"/>
          <w:szCs w:val="22"/>
        </w:rPr>
        <w:t>unbef</w:t>
      </w:r>
      <w:r>
        <w:rPr>
          <w:rFonts w:ascii="Futura Luzern Light" w:hAnsi="Futura Luzern Light"/>
          <w:sz w:val="22"/>
          <w:szCs w:val="22"/>
        </w:rPr>
        <w:t>ristet: Der Vertrag beginnt am ………………… und kann unter Einhaltung einer Kündigungsfrist von einem Monat jederzeit aufgelöst werden.</w:t>
      </w:r>
    </w:p>
    <w:p w:rsidR="004152D0" w:rsidRPr="00C71AD7" w:rsidRDefault="004152D0" w:rsidP="004152D0">
      <w:pPr>
        <w:tabs>
          <w:tab w:val="left" w:pos="6840"/>
        </w:tabs>
        <w:ind w:left="540" w:hanging="540"/>
        <w:rPr>
          <w:rFonts w:ascii="Futura Luzern Light" w:hAnsi="Futura Luzern Light"/>
        </w:rPr>
      </w:pPr>
    </w:p>
    <w:p w:rsidR="004152D0" w:rsidRPr="00C71AD7" w:rsidRDefault="004152D0" w:rsidP="00C71AD7">
      <w:pPr>
        <w:tabs>
          <w:tab w:val="left" w:pos="6840"/>
        </w:tabs>
        <w:ind w:firstLine="567"/>
        <w:rPr>
          <w:rFonts w:ascii="Futura Luzern Light" w:hAnsi="Futura Luzern Light"/>
        </w:rPr>
      </w:pPr>
      <w:r w:rsidRPr="00C71AD7">
        <w:rPr>
          <w:rFonts w:ascii="Futura Luzern Light" w:hAnsi="Futura Luzern Light"/>
        </w:rPr>
        <w:t>Folgende Leistungen werden vom Gastgeber erbracht:</w:t>
      </w:r>
    </w:p>
    <w:p w:rsidR="004152D0" w:rsidRPr="00C71AD7" w:rsidRDefault="004152D0" w:rsidP="00A03E75">
      <w:pPr>
        <w:pStyle w:val="Textkrper-Einzug2"/>
        <w:numPr>
          <w:ilvl w:val="0"/>
          <w:numId w:val="11"/>
        </w:numPr>
        <w:ind w:left="993" w:hanging="426"/>
        <w:rPr>
          <w:rFonts w:ascii="Futura Luzern Light" w:hAnsi="Futura Luzern Light"/>
          <w:sz w:val="22"/>
          <w:szCs w:val="22"/>
        </w:rPr>
      </w:pPr>
      <w:r w:rsidRPr="00C71AD7">
        <w:rPr>
          <w:rFonts w:ascii="Futura Luzern Light" w:hAnsi="Futura Luzern Light"/>
          <w:sz w:val="22"/>
          <w:szCs w:val="22"/>
        </w:rPr>
        <w:t xml:space="preserve">Einzelzimmer mit wöchentlicher Reinigung und </w:t>
      </w:r>
      <w:r w:rsidR="002538FF">
        <w:rPr>
          <w:rFonts w:ascii="Futura Luzern Light" w:hAnsi="Futura Luzern Light"/>
          <w:sz w:val="22"/>
          <w:szCs w:val="22"/>
        </w:rPr>
        <w:t xml:space="preserve">mind. </w:t>
      </w:r>
      <w:r w:rsidRPr="00C71AD7">
        <w:rPr>
          <w:rFonts w:ascii="Futura Luzern Light" w:hAnsi="Futura Luzern Light"/>
          <w:sz w:val="22"/>
          <w:szCs w:val="22"/>
        </w:rPr>
        <w:t>zweiwöchentlichem Wechsel der Bettwäsche</w:t>
      </w:r>
      <w:r w:rsidR="00C71AD7">
        <w:rPr>
          <w:rFonts w:ascii="Futura Luzern Light" w:hAnsi="Futura Luzern Light"/>
          <w:sz w:val="22"/>
          <w:szCs w:val="22"/>
        </w:rPr>
        <w:t xml:space="preserve">. </w:t>
      </w:r>
      <w:r w:rsidR="00A03E75">
        <w:rPr>
          <w:rFonts w:ascii="Futura Luzern Light" w:hAnsi="Futura Luzern Light"/>
          <w:sz w:val="22"/>
          <w:szCs w:val="22"/>
        </w:rPr>
        <w:t>(</w:t>
      </w:r>
      <w:r w:rsidR="00C71AD7">
        <w:rPr>
          <w:rFonts w:ascii="Futura Luzern Light" w:hAnsi="Futura Luzern Light"/>
          <w:sz w:val="22"/>
          <w:szCs w:val="22"/>
        </w:rPr>
        <w:t>Mit</w:t>
      </w:r>
      <w:r w:rsidR="00A03E75">
        <w:rPr>
          <w:rFonts w:ascii="Futura Luzern Light" w:hAnsi="Futura Luzern Light"/>
          <w:sz w:val="22"/>
          <w:szCs w:val="22"/>
        </w:rPr>
        <w:t>-)B</w:t>
      </w:r>
      <w:r w:rsidR="00C71AD7">
        <w:rPr>
          <w:rFonts w:ascii="Futura Luzern Light" w:hAnsi="Futura Luzern Light"/>
          <w:sz w:val="22"/>
          <w:szCs w:val="22"/>
        </w:rPr>
        <w:t>enutzung eines Badezimmers</w:t>
      </w:r>
      <w:r w:rsidR="007D6749">
        <w:rPr>
          <w:rFonts w:ascii="Futura Luzern Light" w:hAnsi="Futura Luzern Light"/>
          <w:sz w:val="22"/>
          <w:szCs w:val="22"/>
        </w:rPr>
        <w:t>.</w:t>
      </w:r>
    </w:p>
    <w:p w:rsidR="004152D0" w:rsidRPr="00C71AD7" w:rsidRDefault="004152D0" w:rsidP="00A03E75">
      <w:pPr>
        <w:pStyle w:val="Textkrper-Einzug2"/>
        <w:numPr>
          <w:ilvl w:val="0"/>
          <w:numId w:val="11"/>
        </w:numPr>
        <w:ind w:left="993" w:hanging="426"/>
        <w:rPr>
          <w:rFonts w:ascii="Futura Luzern Light" w:hAnsi="Futura Luzern Light"/>
          <w:sz w:val="22"/>
          <w:szCs w:val="22"/>
        </w:rPr>
      </w:pPr>
      <w:r w:rsidRPr="00C71AD7">
        <w:rPr>
          <w:rFonts w:ascii="Futura Luzern Light" w:hAnsi="Futura Luzern Light"/>
          <w:sz w:val="22"/>
          <w:szCs w:val="22"/>
        </w:rPr>
        <w:t>Studienplatz, der die lern- und arbeitstechnischen Anforderungen erfüllt</w:t>
      </w:r>
      <w:r w:rsidR="00A03E75">
        <w:rPr>
          <w:rFonts w:ascii="Futura Luzern Light" w:hAnsi="Futura Luzern Light"/>
          <w:sz w:val="22"/>
          <w:szCs w:val="22"/>
        </w:rPr>
        <w:t xml:space="preserve"> (mind.</w:t>
      </w:r>
      <w:r w:rsidRPr="00C71AD7">
        <w:rPr>
          <w:rFonts w:ascii="Futura Luzern Light" w:hAnsi="Futura Luzern Light"/>
          <w:sz w:val="22"/>
          <w:szCs w:val="22"/>
        </w:rPr>
        <w:t xml:space="preserve"> Schreibtisch, Bücherablage, Beleuchtung</w:t>
      </w:r>
      <w:r w:rsidR="00A03E75">
        <w:rPr>
          <w:rFonts w:ascii="Futura Luzern Light" w:hAnsi="Futura Luzern Light"/>
          <w:sz w:val="22"/>
          <w:szCs w:val="22"/>
        </w:rPr>
        <w:t>)</w:t>
      </w:r>
    </w:p>
    <w:p w:rsidR="004152D0" w:rsidRPr="00C71AD7" w:rsidRDefault="00A03E75" w:rsidP="00A03E75">
      <w:pPr>
        <w:pStyle w:val="Textkrper-Einzug3"/>
        <w:numPr>
          <w:ilvl w:val="0"/>
          <w:numId w:val="11"/>
        </w:numPr>
        <w:ind w:left="993" w:hanging="426"/>
        <w:rPr>
          <w:rFonts w:ascii="Futura Luzern Light" w:hAnsi="Futura Luzern Light"/>
          <w:szCs w:val="22"/>
        </w:rPr>
      </w:pPr>
      <w:r>
        <w:rPr>
          <w:rFonts w:ascii="Futura Luzern Light" w:hAnsi="Futura Luzern Light"/>
          <w:szCs w:val="22"/>
        </w:rPr>
        <w:t xml:space="preserve">Verpflegung </w:t>
      </w:r>
      <w:proofErr w:type="spellStart"/>
      <w:r>
        <w:rPr>
          <w:rFonts w:ascii="Futura Luzern Light" w:hAnsi="Futura Luzern Light"/>
          <w:szCs w:val="22"/>
        </w:rPr>
        <w:t>gemäss</w:t>
      </w:r>
      <w:proofErr w:type="spellEnd"/>
      <w:r w:rsidR="004152D0" w:rsidRPr="00C71AD7">
        <w:rPr>
          <w:rFonts w:ascii="Futura Luzern Light" w:hAnsi="Futura Luzern Light"/>
          <w:szCs w:val="22"/>
        </w:rPr>
        <w:t xml:space="preserve"> Vereinbarung</w:t>
      </w:r>
    </w:p>
    <w:p w:rsidR="004152D0" w:rsidRPr="00A03E75" w:rsidRDefault="004152D0" w:rsidP="00A03E75">
      <w:pPr>
        <w:pStyle w:val="Listenabsatz"/>
        <w:numPr>
          <w:ilvl w:val="0"/>
          <w:numId w:val="11"/>
        </w:numPr>
        <w:tabs>
          <w:tab w:val="left" w:pos="6840"/>
        </w:tabs>
        <w:ind w:left="993" w:hanging="426"/>
        <w:rPr>
          <w:rFonts w:ascii="Futura Luzern Light" w:hAnsi="Futura Luzern Light"/>
        </w:rPr>
      </w:pPr>
      <w:r w:rsidRPr="00A03E75">
        <w:rPr>
          <w:rFonts w:ascii="Futura Luzern Light" w:hAnsi="Futura Luzern Light"/>
        </w:rPr>
        <w:t>Betreuung während des Aufenthaltes beim Gastgeber</w:t>
      </w:r>
    </w:p>
    <w:p w:rsidR="004152D0" w:rsidRPr="00C71AD7" w:rsidRDefault="004152D0" w:rsidP="00A03E75">
      <w:pPr>
        <w:tabs>
          <w:tab w:val="left" w:pos="6840"/>
        </w:tabs>
        <w:rPr>
          <w:rFonts w:ascii="Futura Luzern Light" w:hAnsi="Futura Luzern Light"/>
        </w:rPr>
      </w:pPr>
    </w:p>
    <w:p w:rsidR="00F3421F" w:rsidRDefault="00F3421F" w:rsidP="004152D0">
      <w:pPr>
        <w:tabs>
          <w:tab w:val="left" w:pos="6840"/>
        </w:tabs>
        <w:ind w:left="540" w:hanging="540"/>
        <w:rPr>
          <w:rFonts w:ascii="Futura Luzern Light" w:hAnsi="Futura Luzern Light"/>
        </w:rPr>
      </w:pPr>
    </w:p>
    <w:p w:rsidR="004152D0" w:rsidRPr="00C71AD7" w:rsidRDefault="0080557D" w:rsidP="004152D0">
      <w:pPr>
        <w:tabs>
          <w:tab w:val="left" w:pos="6840"/>
        </w:tabs>
        <w:ind w:left="540" w:hanging="540"/>
        <w:rPr>
          <w:rFonts w:ascii="Futura Luzern Light" w:hAnsi="Futura Luzern Light"/>
        </w:rPr>
      </w:pPr>
      <w:r>
        <w:rPr>
          <w:rFonts w:ascii="Futura Luzern Light" w:hAnsi="Futura Luzern Light"/>
        </w:rPr>
        <w:t>2.</w:t>
      </w:r>
      <w:r>
        <w:rPr>
          <w:rFonts w:ascii="Futura Luzern Light" w:hAnsi="Futura Luzern Light"/>
        </w:rPr>
        <w:tab/>
        <w:t>Der Gast</w:t>
      </w:r>
      <w:r w:rsidR="004152D0" w:rsidRPr="00C71AD7">
        <w:rPr>
          <w:rFonts w:ascii="Futura Luzern Light" w:hAnsi="Futura Luzern Light"/>
        </w:rPr>
        <w:t xml:space="preserve">, bzw. </w:t>
      </w:r>
      <w:r>
        <w:rPr>
          <w:rFonts w:ascii="Futura Luzern Light" w:hAnsi="Futura Luzern Light"/>
        </w:rPr>
        <w:t>der/die Erziehungsberechtigte</w:t>
      </w:r>
      <w:r w:rsidR="004152D0" w:rsidRPr="00C71AD7">
        <w:rPr>
          <w:rFonts w:ascii="Futura Luzern Light" w:hAnsi="Futura Luzern Light"/>
        </w:rPr>
        <w:t xml:space="preserve"> des Gastes leist</w:t>
      </w:r>
      <w:r>
        <w:rPr>
          <w:rFonts w:ascii="Futura Luzern Light" w:hAnsi="Futura Luzern Light"/>
        </w:rPr>
        <w:t>et</w:t>
      </w:r>
      <w:r w:rsidR="00A03E75">
        <w:rPr>
          <w:rFonts w:ascii="Futura Luzern Light" w:hAnsi="Futura Luzern Light"/>
        </w:rPr>
        <w:t xml:space="preserve"> Vergütungen gemäss folgender Vereinbarung:</w:t>
      </w:r>
    </w:p>
    <w:p w:rsidR="004152D0" w:rsidRPr="00C71AD7" w:rsidRDefault="00A03E75" w:rsidP="00A406C8">
      <w:pPr>
        <w:pStyle w:val="Textkrper-Einzug3"/>
        <w:tabs>
          <w:tab w:val="clear" w:pos="6840"/>
          <w:tab w:val="left" w:pos="6946"/>
          <w:tab w:val="left" w:pos="8647"/>
        </w:tabs>
        <w:spacing w:after="60"/>
        <w:ind w:left="0" w:firstLine="0"/>
        <w:rPr>
          <w:rFonts w:ascii="Futura Luzern Light" w:hAnsi="Futura Luzern Light"/>
          <w:szCs w:val="22"/>
        </w:rPr>
      </w:pPr>
      <w:r>
        <w:rPr>
          <w:rFonts w:ascii="Futura Luzern Light" w:hAnsi="Futura Luzern Light"/>
          <w:szCs w:val="22"/>
        </w:rPr>
        <w:tab/>
      </w:r>
      <w:r w:rsidR="004152D0" w:rsidRPr="00C71AD7">
        <w:rPr>
          <w:rFonts w:ascii="Futura Luzern Light" w:hAnsi="Futura Luzern Light"/>
          <w:szCs w:val="22"/>
        </w:rPr>
        <w:t>Richtpreis</w:t>
      </w:r>
      <w:r>
        <w:rPr>
          <w:rFonts w:ascii="Futura Luzern Light" w:hAnsi="Futura Luzern Light"/>
          <w:szCs w:val="22"/>
        </w:rPr>
        <w:tab/>
        <w:t>Vereinbart</w:t>
      </w:r>
    </w:p>
    <w:p w:rsidR="00A03E75" w:rsidRDefault="004152D0" w:rsidP="00ED3890">
      <w:pPr>
        <w:pStyle w:val="Textkrper-Einzug2"/>
        <w:numPr>
          <w:ilvl w:val="0"/>
          <w:numId w:val="14"/>
        </w:numPr>
        <w:tabs>
          <w:tab w:val="clear" w:pos="6840"/>
          <w:tab w:val="left" w:pos="6237"/>
          <w:tab w:val="right" w:pos="7938"/>
          <w:tab w:val="left" w:pos="8222"/>
        </w:tabs>
        <w:spacing w:after="60"/>
        <w:ind w:left="992" w:hanging="425"/>
        <w:rPr>
          <w:rFonts w:ascii="Futura Luzern Light" w:hAnsi="Futura Luzern Light"/>
          <w:sz w:val="22"/>
          <w:szCs w:val="22"/>
        </w:rPr>
      </w:pPr>
      <w:r w:rsidRPr="00C71AD7">
        <w:rPr>
          <w:rFonts w:ascii="Futura Luzern Light" w:hAnsi="Futura Luzern Light"/>
          <w:sz w:val="22"/>
          <w:szCs w:val="22"/>
        </w:rPr>
        <w:t xml:space="preserve">Unterkunft pro </w:t>
      </w:r>
      <w:r w:rsidR="00A03E75">
        <w:rPr>
          <w:rFonts w:ascii="Futura Luzern Light" w:hAnsi="Futura Luzern Light"/>
          <w:sz w:val="22"/>
          <w:szCs w:val="22"/>
        </w:rPr>
        <w:t>Schulw</w:t>
      </w:r>
      <w:r w:rsidRPr="00C71AD7">
        <w:rPr>
          <w:rFonts w:ascii="Futura Luzern Light" w:hAnsi="Futura Luzern Light"/>
          <w:sz w:val="22"/>
          <w:szCs w:val="22"/>
        </w:rPr>
        <w:t>oche</w:t>
      </w:r>
      <w:r w:rsidR="00A03E75">
        <w:rPr>
          <w:rFonts w:ascii="Futura Luzern Light" w:hAnsi="Futura Luzern Light"/>
          <w:sz w:val="22"/>
          <w:szCs w:val="22"/>
        </w:rPr>
        <w:t xml:space="preserve"> pauschal</w:t>
      </w:r>
      <w:r w:rsidRPr="00C71AD7">
        <w:rPr>
          <w:rFonts w:ascii="Futura Luzern Light" w:hAnsi="Futura Luzern Light"/>
          <w:sz w:val="22"/>
          <w:szCs w:val="22"/>
        </w:rPr>
        <w:t xml:space="preserve"> (inkl. </w:t>
      </w:r>
      <w:r w:rsidR="00A03E75">
        <w:rPr>
          <w:rFonts w:ascii="Futura Luzern Light" w:hAnsi="Futura Luzern Light"/>
          <w:sz w:val="22"/>
          <w:szCs w:val="22"/>
        </w:rPr>
        <w:t>Reinigung</w:t>
      </w:r>
      <w:r w:rsidRPr="00C71AD7">
        <w:rPr>
          <w:rFonts w:ascii="Futura Luzern Light" w:hAnsi="Futura Luzern Light"/>
          <w:sz w:val="22"/>
          <w:szCs w:val="22"/>
        </w:rPr>
        <w:t>)</w:t>
      </w:r>
      <w:r w:rsidRPr="00C71AD7">
        <w:rPr>
          <w:rFonts w:ascii="Futura Luzern Light" w:hAnsi="Futura Luzern Light"/>
          <w:sz w:val="22"/>
          <w:szCs w:val="22"/>
        </w:rPr>
        <w:tab/>
        <w:t>CHF</w:t>
      </w:r>
      <w:r w:rsidR="00A406C8">
        <w:rPr>
          <w:rFonts w:ascii="Futura Luzern Light" w:hAnsi="Futura Luzern Light"/>
          <w:sz w:val="22"/>
          <w:szCs w:val="22"/>
        </w:rPr>
        <w:t xml:space="preserve"> </w:t>
      </w:r>
      <w:r w:rsidR="00A406C8">
        <w:rPr>
          <w:rFonts w:ascii="Futura Luzern Light" w:hAnsi="Futura Luzern Light"/>
          <w:sz w:val="22"/>
          <w:szCs w:val="22"/>
        </w:rPr>
        <w:tab/>
        <w:t>100-120.-</w:t>
      </w:r>
      <w:r w:rsidRPr="00C71AD7">
        <w:rPr>
          <w:rFonts w:ascii="Futura Luzern Light" w:hAnsi="Futura Luzern Light"/>
          <w:sz w:val="22"/>
          <w:szCs w:val="22"/>
        </w:rPr>
        <w:t>-</w:t>
      </w:r>
      <w:r w:rsidRPr="00C71AD7">
        <w:rPr>
          <w:rFonts w:ascii="Futura Luzern Light" w:hAnsi="Futura Luzern Light"/>
          <w:sz w:val="22"/>
          <w:szCs w:val="22"/>
        </w:rPr>
        <w:tab/>
        <w:t xml:space="preserve">CHF </w:t>
      </w:r>
      <w:r w:rsidR="00A03E75">
        <w:rPr>
          <w:rFonts w:ascii="Futura Luzern Light" w:hAnsi="Futura Luzern Light"/>
          <w:sz w:val="22"/>
          <w:szCs w:val="22"/>
        </w:rPr>
        <w:t>...........</w:t>
      </w:r>
      <w:r w:rsidR="00A406C8">
        <w:rPr>
          <w:rFonts w:ascii="Futura Luzern Light" w:hAnsi="Futura Luzern Light"/>
          <w:sz w:val="22"/>
          <w:szCs w:val="22"/>
        </w:rPr>
        <w:t>.</w:t>
      </w:r>
    </w:p>
    <w:p w:rsidR="004152D0" w:rsidRPr="00C71AD7" w:rsidRDefault="004152D0" w:rsidP="00ED3890">
      <w:pPr>
        <w:pStyle w:val="Textkrper-Einzug2"/>
        <w:numPr>
          <w:ilvl w:val="0"/>
          <w:numId w:val="14"/>
        </w:numPr>
        <w:tabs>
          <w:tab w:val="clear" w:pos="6840"/>
          <w:tab w:val="left" w:pos="6237"/>
          <w:tab w:val="right" w:pos="7938"/>
          <w:tab w:val="left" w:pos="8222"/>
        </w:tabs>
        <w:spacing w:after="60"/>
        <w:ind w:left="992" w:hanging="425"/>
        <w:rPr>
          <w:rFonts w:ascii="Futura Luzern Light" w:hAnsi="Futura Luzern Light"/>
          <w:sz w:val="22"/>
          <w:szCs w:val="22"/>
        </w:rPr>
      </w:pPr>
      <w:r w:rsidRPr="00C71AD7">
        <w:rPr>
          <w:rFonts w:ascii="Futura Luzern Light" w:hAnsi="Futura Luzern Light"/>
          <w:sz w:val="22"/>
          <w:szCs w:val="22"/>
        </w:rPr>
        <w:t xml:space="preserve">pro </w:t>
      </w:r>
      <w:r w:rsidR="00A406C8">
        <w:rPr>
          <w:rFonts w:ascii="Futura Luzern Light" w:hAnsi="Futura Luzern Light"/>
          <w:sz w:val="22"/>
          <w:szCs w:val="22"/>
        </w:rPr>
        <w:t>Frühstück</w:t>
      </w:r>
      <w:r w:rsidRPr="00C71AD7">
        <w:rPr>
          <w:rFonts w:ascii="Futura Luzern Light" w:hAnsi="Futura Luzern Light"/>
          <w:sz w:val="22"/>
          <w:szCs w:val="22"/>
        </w:rPr>
        <w:tab/>
        <w:t>CHF</w:t>
      </w:r>
      <w:r w:rsidR="00A406C8">
        <w:rPr>
          <w:rFonts w:ascii="Futura Luzern Light" w:hAnsi="Futura Luzern Light"/>
          <w:sz w:val="22"/>
          <w:szCs w:val="22"/>
        </w:rPr>
        <w:t xml:space="preserve"> </w:t>
      </w:r>
      <w:r w:rsidR="00A406C8">
        <w:rPr>
          <w:rFonts w:ascii="Futura Luzern Light" w:hAnsi="Futura Luzern Light"/>
          <w:sz w:val="22"/>
          <w:szCs w:val="22"/>
        </w:rPr>
        <w:tab/>
        <w:t>5</w:t>
      </w:r>
      <w:r w:rsidRPr="00C71AD7">
        <w:rPr>
          <w:rFonts w:ascii="Futura Luzern Light" w:hAnsi="Futura Luzern Light"/>
          <w:sz w:val="22"/>
          <w:szCs w:val="22"/>
        </w:rPr>
        <w:t>.--</w:t>
      </w:r>
      <w:r w:rsidRPr="00C71AD7">
        <w:rPr>
          <w:rFonts w:ascii="Futura Luzern Light" w:hAnsi="Futura Luzern Light"/>
          <w:sz w:val="22"/>
          <w:szCs w:val="22"/>
        </w:rPr>
        <w:tab/>
        <w:t>CHF ...........</w:t>
      </w:r>
      <w:r w:rsidR="00A406C8">
        <w:rPr>
          <w:rFonts w:ascii="Futura Luzern Light" w:hAnsi="Futura Luzern Light"/>
          <w:sz w:val="22"/>
          <w:szCs w:val="22"/>
        </w:rPr>
        <w:t>.</w:t>
      </w:r>
    </w:p>
    <w:p w:rsidR="004152D0" w:rsidRPr="00A03E75" w:rsidRDefault="004152D0" w:rsidP="00ED3890">
      <w:pPr>
        <w:pStyle w:val="Listenabsatz"/>
        <w:numPr>
          <w:ilvl w:val="0"/>
          <w:numId w:val="14"/>
        </w:numPr>
        <w:tabs>
          <w:tab w:val="left" w:pos="6237"/>
          <w:tab w:val="right" w:pos="7938"/>
          <w:tab w:val="left" w:pos="8222"/>
        </w:tabs>
        <w:spacing w:after="60"/>
        <w:ind w:left="992" w:hanging="425"/>
        <w:contextualSpacing w:val="0"/>
        <w:rPr>
          <w:rFonts w:ascii="Futura Luzern Light" w:hAnsi="Futura Luzern Light"/>
        </w:rPr>
      </w:pPr>
      <w:r w:rsidRPr="00A03E75">
        <w:rPr>
          <w:rFonts w:ascii="Futura Luzern Light" w:hAnsi="Futura Luzern Light"/>
        </w:rPr>
        <w:t>pro Mittagessen</w:t>
      </w:r>
      <w:r w:rsidRPr="00A03E75">
        <w:rPr>
          <w:rFonts w:ascii="Futura Luzern Light" w:hAnsi="Futura Luzern Light"/>
        </w:rPr>
        <w:tab/>
        <w:t>CHF</w:t>
      </w:r>
      <w:r w:rsidRPr="00A03E75">
        <w:rPr>
          <w:rFonts w:ascii="Futura Luzern Light" w:hAnsi="Futura Luzern Light"/>
        </w:rPr>
        <w:tab/>
        <w:t>1</w:t>
      </w:r>
      <w:r w:rsidR="00A406C8">
        <w:rPr>
          <w:rFonts w:ascii="Futura Luzern Light" w:hAnsi="Futura Luzern Light"/>
        </w:rPr>
        <w:t>0</w:t>
      </w:r>
      <w:r w:rsidRPr="00A03E75">
        <w:rPr>
          <w:rFonts w:ascii="Futura Luzern Light" w:hAnsi="Futura Luzern Light"/>
        </w:rPr>
        <w:t>.--</w:t>
      </w:r>
      <w:r w:rsidRPr="00A03E75">
        <w:rPr>
          <w:rFonts w:ascii="Futura Luzern Light" w:hAnsi="Futura Luzern Light"/>
        </w:rPr>
        <w:tab/>
        <w:t>CHF ...........</w:t>
      </w:r>
      <w:r w:rsidR="00A406C8">
        <w:rPr>
          <w:rFonts w:ascii="Futura Luzern Light" w:hAnsi="Futura Luzern Light"/>
        </w:rPr>
        <w:t>.</w:t>
      </w:r>
    </w:p>
    <w:p w:rsidR="004152D0" w:rsidRPr="00A03E75" w:rsidRDefault="004152D0" w:rsidP="00ED3890">
      <w:pPr>
        <w:pStyle w:val="Listenabsatz"/>
        <w:numPr>
          <w:ilvl w:val="0"/>
          <w:numId w:val="14"/>
        </w:numPr>
        <w:tabs>
          <w:tab w:val="left" w:pos="6237"/>
          <w:tab w:val="right" w:pos="7938"/>
          <w:tab w:val="left" w:pos="8222"/>
        </w:tabs>
        <w:spacing w:after="60"/>
        <w:ind w:left="992" w:hanging="425"/>
        <w:contextualSpacing w:val="0"/>
        <w:rPr>
          <w:rFonts w:ascii="Futura Luzern Light" w:hAnsi="Futura Luzern Light"/>
        </w:rPr>
      </w:pPr>
      <w:r w:rsidRPr="00A03E75">
        <w:rPr>
          <w:rFonts w:ascii="Futura Luzern Light" w:hAnsi="Futura Luzern Light"/>
        </w:rPr>
        <w:t>pro Abendessen</w:t>
      </w:r>
      <w:r w:rsidRPr="00A03E75">
        <w:rPr>
          <w:rFonts w:ascii="Futura Luzern Light" w:hAnsi="Futura Luzern Light"/>
        </w:rPr>
        <w:tab/>
        <w:t>CHF</w:t>
      </w:r>
      <w:r w:rsidR="007D6749">
        <w:rPr>
          <w:rFonts w:ascii="Futura Luzern Light" w:hAnsi="Futura Luzern Light"/>
        </w:rPr>
        <w:t xml:space="preserve"> </w:t>
      </w:r>
      <w:r w:rsidR="007D6749">
        <w:rPr>
          <w:rFonts w:ascii="Futura Luzern Light" w:hAnsi="Futura Luzern Light"/>
        </w:rPr>
        <w:tab/>
        <w:t>8</w:t>
      </w:r>
      <w:r w:rsidRPr="00A03E75">
        <w:rPr>
          <w:rFonts w:ascii="Futura Luzern Light" w:hAnsi="Futura Luzern Light"/>
        </w:rPr>
        <w:t>.--</w:t>
      </w:r>
      <w:r w:rsidRPr="00A03E75">
        <w:rPr>
          <w:rFonts w:ascii="Futura Luzern Light" w:hAnsi="Futura Luzern Light"/>
        </w:rPr>
        <w:tab/>
        <w:t>CHF ...........</w:t>
      </w:r>
      <w:r w:rsidR="00A406C8">
        <w:rPr>
          <w:rFonts w:ascii="Futura Luzern Light" w:hAnsi="Futura Luzern Light"/>
        </w:rPr>
        <w:t>.</w:t>
      </w:r>
    </w:p>
    <w:p w:rsidR="004152D0" w:rsidRDefault="007D6749" w:rsidP="00ED3890">
      <w:pPr>
        <w:pStyle w:val="Listenabsatz"/>
        <w:numPr>
          <w:ilvl w:val="0"/>
          <w:numId w:val="14"/>
        </w:numPr>
        <w:tabs>
          <w:tab w:val="left" w:pos="6237"/>
          <w:tab w:val="right" w:pos="7938"/>
          <w:tab w:val="left" w:pos="8222"/>
        </w:tabs>
        <w:spacing w:after="60"/>
        <w:ind w:left="992" w:hanging="425"/>
        <w:contextualSpacing w:val="0"/>
        <w:rPr>
          <w:rFonts w:ascii="Futura Luzern Light" w:hAnsi="Futura Luzern Light"/>
        </w:rPr>
      </w:pPr>
      <w:r>
        <w:rPr>
          <w:rFonts w:ascii="Futura Luzern Light" w:hAnsi="Futura Luzern Light"/>
        </w:rPr>
        <w:t>pro Zwischenverpflegung</w:t>
      </w:r>
      <w:r>
        <w:rPr>
          <w:rFonts w:ascii="Futura Luzern Light" w:hAnsi="Futura Luzern Light"/>
        </w:rPr>
        <w:tab/>
        <w:t>CHF</w:t>
      </w:r>
      <w:r>
        <w:rPr>
          <w:rFonts w:ascii="Futura Luzern Light" w:hAnsi="Futura Luzern Light"/>
        </w:rPr>
        <w:tab/>
        <w:t>3</w:t>
      </w:r>
      <w:r w:rsidR="004152D0" w:rsidRPr="00A03E75">
        <w:rPr>
          <w:rFonts w:ascii="Futura Luzern Light" w:hAnsi="Futura Luzern Light"/>
        </w:rPr>
        <w:t>.--</w:t>
      </w:r>
      <w:r w:rsidR="004152D0" w:rsidRPr="00A03E75">
        <w:rPr>
          <w:rFonts w:ascii="Futura Luzern Light" w:hAnsi="Futura Luzern Light"/>
        </w:rPr>
        <w:tab/>
        <w:t>CHF ...........</w:t>
      </w:r>
      <w:r w:rsidR="00A406C8">
        <w:rPr>
          <w:rFonts w:ascii="Futura Luzern Light" w:hAnsi="Futura Luzern Light"/>
        </w:rPr>
        <w:t>.</w:t>
      </w:r>
    </w:p>
    <w:p w:rsidR="00F3421F" w:rsidRPr="00F3421F" w:rsidRDefault="00F3421F" w:rsidP="00F3421F">
      <w:pPr>
        <w:pStyle w:val="Listenabsatz"/>
        <w:numPr>
          <w:ilvl w:val="0"/>
          <w:numId w:val="14"/>
        </w:numPr>
        <w:tabs>
          <w:tab w:val="left" w:pos="6237"/>
          <w:tab w:val="right" w:pos="7938"/>
          <w:tab w:val="left" w:pos="8222"/>
        </w:tabs>
        <w:spacing w:after="60"/>
        <w:ind w:left="992" w:hanging="425"/>
        <w:contextualSpacing w:val="0"/>
        <w:rPr>
          <w:rFonts w:ascii="Futura Luzern Light" w:hAnsi="Futura Luzern Light"/>
        </w:rPr>
      </w:pPr>
      <w:r>
        <w:rPr>
          <w:rFonts w:ascii="Futura Luzern Light" w:hAnsi="Futura Luzern Light"/>
        </w:rPr>
        <w:t>zusätzliche Leistungen</w:t>
      </w:r>
      <w:r w:rsidR="0075063B">
        <w:rPr>
          <w:rFonts w:ascii="Futura Luzern Light" w:hAnsi="Futura Luzern Light"/>
        </w:rPr>
        <w:t xml:space="preserve"> </w:t>
      </w:r>
      <w:r>
        <w:rPr>
          <w:rFonts w:ascii="Futura Luzern Light" w:hAnsi="Futura Luzern Light"/>
        </w:rPr>
        <w:t>………………………………………………………</w:t>
      </w:r>
      <w:r>
        <w:rPr>
          <w:rFonts w:ascii="Futura Luzern Light" w:hAnsi="Futura Luzern Light"/>
        </w:rPr>
        <w:tab/>
      </w:r>
      <w:r>
        <w:rPr>
          <w:rFonts w:ascii="Futura Luzern Light" w:hAnsi="Futura Luzern Light"/>
        </w:rPr>
        <w:tab/>
      </w:r>
      <w:r w:rsidRPr="00A03E75">
        <w:rPr>
          <w:rFonts w:ascii="Futura Luzern Light" w:hAnsi="Futura Luzern Light"/>
        </w:rPr>
        <w:t>CHF ...........</w:t>
      </w:r>
      <w:r>
        <w:rPr>
          <w:rFonts w:ascii="Futura Luzern Light" w:hAnsi="Futura Luzern Light"/>
        </w:rPr>
        <w:t>.</w:t>
      </w:r>
    </w:p>
    <w:p w:rsidR="00A406C8" w:rsidRDefault="00A406C8" w:rsidP="004152D0">
      <w:pPr>
        <w:tabs>
          <w:tab w:val="left" w:pos="5812"/>
          <w:tab w:val="right" w:pos="6663"/>
          <w:tab w:val="right" w:pos="8222"/>
        </w:tabs>
        <w:ind w:left="896" w:hanging="357"/>
        <w:rPr>
          <w:rFonts w:ascii="Futura Luzern Light" w:hAnsi="Futura Luzern Light"/>
        </w:rPr>
      </w:pPr>
    </w:p>
    <w:p w:rsidR="004152D0" w:rsidRDefault="004152D0" w:rsidP="004F6FFA">
      <w:pPr>
        <w:tabs>
          <w:tab w:val="left" w:pos="6840"/>
        </w:tabs>
        <w:spacing w:after="160"/>
        <w:ind w:left="539" w:hanging="539"/>
        <w:rPr>
          <w:rFonts w:ascii="Futura Luzern Light" w:hAnsi="Futura Luzern Light"/>
        </w:rPr>
      </w:pPr>
      <w:r w:rsidRPr="00C71AD7">
        <w:rPr>
          <w:rFonts w:ascii="Futura Luzern Light" w:hAnsi="Futura Luzern Light"/>
        </w:rPr>
        <w:t xml:space="preserve">3. </w:t>
      </w:r>
      <w:r w:rsidRPr="00C71AD7">
        <w:rPr>
          <w:rFonts w:ascii="Futura Luzern Light" w:hAnsi="Futura Luzern Light"/>
        </w:rPr>
        <w:tab/>
      </w:r>
      <w:r w:rsidR="00A406C8">
        <w:rPr>
          <w:rFonts w:ascii="Futura Luzern Light" w:hAnsi="Futura Luzern Light"/>
        </w:rPr>
        <w:t>Zusätzliche Vereinbarungen:</w:t>
      </w:r>
    </w:p>
    <w:p w:rsidR="00A406C8" w:rsidRDefault="00A406C8" w:rsidP="00A406C8">
      <w:pPr>
        <w:tabs>
          <w:tab w:val="left" w:pos="6840"/>
        </w:tabs>
        <w:spacing w:after="60"/>
        <w:ind w:left="539" w:firstLine="28"/>
        <w:rPr>
          <w:rFonts w:ascii="Futura Luzern Light" w:hAnsi="Futura Luzern Light"/>
        </w:rPr>
      </w:pPr>
      <w:r>
        <w:rPr>
          <w:rFonts w:ascii="Futura Luzern Light" w:hAnsi="Futura Luzern Light"/>
        </w:rPr>
        <w:t>……………………………………………………………………………………………………….</w:t>
      </w:r>
    </w:p>
    <w:p w:rsidR="00A406C8" w:rsidRDefault="00A406C8" w:rsidP="00A406C8">
      <w:pPr>
        <w:tabs>
          <w:tab w:val="left" w:pos="6840"/>
        </w:tabs>
        <w:spacing w:after="60"/>
        <w:ind w:left="539" w:firstLine="28"/>
        <w:rPr>
          <w:rFonts w:ascii="Futura Luzern Light" w:hAnsi="Futura Luzern Light"/>
        </w:rPr>
      </w:pPr>
      <w:r>
        <w:rPr>
          <w:rFonts w:ascii="Futura Luzern Light" w:hAnsi="Futura Luzern Light"/>
        </w:rPr>
        <w:t>……………………………………………………………………………………………………….</w:t>
      </w:r>
    </w:p>
    <w:p w:rsidR="00A406C8" w:rsidRDefault="00A406C8" w:rsidP="00A406C8">
      <w:pPr>
        <w:tabs>
          <w:tab w:val="left" w:pos="6840"/>
        </w:tabs>
        <w:spacing w:after="60"/>
        <w:ind w:left="539" w:firstLine="28"/>
        <w:rPr>
          <w:rFonts w:ascii="Futura Luzern Light" w:hAnsi="Futura Luzern Light"/>
        </w:rPr>
      </w:pPr>
      <w:r>
        <w:rPr>
          <w:rFonts w:ascii="Futura Luzern Light" w:hAnsi="Futura Luzern Light"/>
        </w:rPr>
        <w:t>……………………………………………………………………………………………………….</w:t>
      </w:r>
    </w:p>
    <w:p w:rsidR="00A406C8" w:rsidRDefault="00A406C8" w:rsidP="00A406C8">
      <w:pPr>
        <w:tabs>
          <w:tab w:val="left" w:pos="6840"/>
        </w:tabs>
        <w:spacing w:after="60"/>
        <w:ind w:left="539" w:firstLine="28"/>
        <w:rPr>
          <w:rFonts w:ascii="Futura Luzern Light" w:hAnsi="Futura Luzern Light"/>
        </w:rPr>
      </w:pPr>
      <w:r>
        <w:rPr>
          <w:rFonts w:ascii="Futura Luzern Light" w:hAnsi="Futura Luzern Light"/>
        </w:rPr>
        <w:t>……………………………………………</w:t>
      </w:r>
      <w:bookmarkStart w:id="0" w:name="_GoBack"/>
      <w:bookmarkEnd w:id="0"/>
      <w:r>
        <w:rPr>
          <w:rFonts w:ascii="Futura Luzern Light" w:hAnsi="Futura Luzern Light"/>
        </w:rPr>
        <w:t>………………………………………………………….</w:t>
      </w:r>
    </w:p>
    <w:p w:rsidR="00A406C8" w:rsidRDefault="00A406C8" w:rsidP="00A406C8">
      <w:pPr>
        <w:tabs>
          <w:tab w:val="left" w:pos="6840"/>
        </w:tabs>
        <w:spacing w:after="60"/>
        <w:ind w:left="539" w:firstLine="28"/>
        <w:rPr>
          <w:rFonts w:ascii="Futura Luzern Light" w:hAnsi="Futura Luzern Light"/>
        </w:rPr>
      </w:pPr>
      <w:r>
        <w:rPr>
          <w:rFonts w:ascii="Futura Luzern Light" w:hAnsi="Futura Luzern Light"/>
        </w:rPr>
        <w:t>……………………………………………………………………………………………………….</w:t>
      </w:r>
    </w:p>
    <w:p w:rsidR="00A406C8" w:rsidRDefault="00A406C8" w:rsidP="00A406C8">
      <w:pPr>
        <w:tabs>
          <w:tab w:val="left" w:pos="6840"/>
        </w:tabs>
        <w:spacing w:after="60"/>
        <w:ind w:left="539" w:firstLine="28"/>
        <w:rPr>
          <w:rFonts w:ascii="Futura Luzern Light" w:hAnsi="Futura Luzern Light"/>
        </w:rPr>
      </w:pPr>
      <w:r>
        <w:rPr>
          <w:rFonts w:ascii="Futura Luzern Light" w:hAnsi="Futura Luzern Light"/>
        </w:rPr>
        <w:t>……………………………………………………………………………………………………….</w:t>
      </w:r>
    </w:p>
    <w:p w:rsidR="00A406C8" w:rsidRDefault="00A406C8" w:rsidP="00A406C8">
      <w:pPr>
        <w:tabs>
          <w:tab w:val="left" w:pos="6840"/>
        </w:tabs>
        <w:ind w:left="540" w:hanging="540"/>
        <w:rPr>
          <w:rFonts w:ascii="Futura Luzern Light" w:hAnsi="Futura Luzern Light"/>
        </w:rPr>
      </w:pPr>
    </w:p>
    <w:p w:rsidR="004152D0" w:rsidRPr="00C71AD7" w:rsidRDefault="00A406C8" w:rsidP="004152D0">
      <w:pPr>
        <w:tabs>
          <w:tab w:val="left" w:pos="6840"/>
        </w:tabs>
        <w:ind w:left="540" w:hanging="540"/>
        <w:rPr>
          <w:rFonts w:ascii="Futura Luzern Light" w:hAnsi="Futura Luzern Light"/>
        </w:rPr>
      </w:pPr>
      <w:r>
        <w:rPr>
          <w:rFonts w:ascii="Futura Luzern Light" w:hAnsi="Futura Luzern Light"/>
        </w:rPr>
        <w:t>4</w:t>
      </w:r>
      <w:r w:rsidR="004152D0" w:rsidRPr="00C71AD7">
        <w:rPr>
          <w:rFonts w:ascii="Futura Luzern Light" w:hAnsi="Futura Luzern Light"/>
        </w:rPr>
        <w:t>.</w:t>
      </w:r>
      <w:r w:rsidR="004152D0" w:rsidRPr="00C71AD7">
        <w:rPr>
          <w:rFonts w:ascii="Futura Luzern Light" w:hAnsi="Futura Luzern Light"/>
        </w:rPr>
        <w:tab/>
        <w:t>Abgerechnet</w:t>
      </w:r>
      <w:r w:rsidR="004F6FFA">
        <w:rPr>
          <w:rFonts w:ascii="Futura Luzern Light" w:hAnsi="Futura Luzern Light"/>
        </w:rPr>
        <w:t xml:space="preserve"> und bezahlt</w:t>
      </w:r>
      <w:r w:rsidR="004152D0" w:rsidRPr="00C71AD7">
        <w:rPr>
          <w:rFonts w:ascii="Futura Luzern Light" w:hAnsi="Futura Luzern Light"/>
        </w:rPr>
        <w:t xml:space="preserve"> wird monatlich, </w:t>
      </w:r>
      <w:r w:rsidR="004F6FFA">
        <w:rPr>
          <w:rFonts w:ascii="Futura Luzern Light" w:hAnsi="Futura Luzern Light"/>
        </w:rPr>
        <w:t>spätestens 10 Tage nach Ablauf des jeweiligen Monats.</w:t>
      </w:r>
    </w:p>
    <w:p w:rsidR="004152D0" w:rsidRPr="00C71AD7" w:rsidRDefault="004152D0" w:rsidP="004152D0">
      <w:pPr>
        <w:tabs>
          <w:tab w:val="left" w:pos="6840"/>
        </w:tabs>
        <w:rPr>
          <w:rFonts w:ascii="Futura Luzern Light" w:hAnsi="Futura Luzern Light"/>
        </w:rPr>
      </w:pPr>
    </w:p>
    <w:p w:rsidR="004F6FFA" w:rsidRPr="00C71AD7" w:rsidRDefault="00A406C8" w:rsidP="004F6FFA">
      <w:pPr>
        <w:ind w:left="539" w:hanging="539"/>
        <w:rPr>
          <w:rFonts w:ascii="Futura Luzern Light" w:hAnsi="Futura Luzern Light"/>
        </w:rPr>
      </w:pPr>
      <w:r>
        <w:rPr>
          <w:rFonts w:ascii="Futura Luzern Light" w:hAnsi="Futura Luzern Light"/>
        </w:rPr>
        <w:t>5.</w:t>
      </w:r>
      <w:r>
        <w:rPr>
          <w:rFonts w:ascii="Futura Luzern Light" w:hAnsi="Futura Luzern Light"/>
        </w:rPr>
        <w:tab/>
      </w:r>
      <w:r w:rsidR="004F6FFA" w:rsidRPr="00C71AD7">
        <w:rPr>
          <w:rFonts w:ascii="Futura Luzern Light" w:hAnsi="Futura Luzern Light"/>
        </w:rPr>
        <w:t>Beide Vertragsparteien sind haftpflichtversichert.</w:t>
      </w:r>
    </w:p>
    <w:p w:rsidR="004152D0" w:rsidRPr="00C71AD7" w:rsidRDefault="004152D0" w:rsidP="00A406C8">
      <w:pPr>
        <w:tabs>
          <w:tab w:val="left" w:pos="6840"/>
        </w:tabs>
        <w:ind w:left="567" w:hanging="567"/>
        <w:rPr>
          <w:rFonts w:ascii="Futura Luzern Light" w:hAnsi="Futura Luzern Light"/>
        </w:rPr>
      </w:pPr>
    </w:p>
    <w:p w:rsidR="004152D0" w:rsidRDefault="004F6FFA" w:rsidP="004152D0">
      <w:pPr>
        <w:tabs>
          <w:tab w:val="left" w:pos="6840"/>
        </w:tabs>
        <w:ind w:left="540" w:hanging="540"/>
        <w:rPr>
          <w:rFonts w:ascii="Futura Luzern Light" w:hAnsi="Futura Luzern Light"/>
          <w:b/>
        </w:rPr>
      </w:pPr>
      <w:r>
        <w:rPr>
          <w:rFonts w:ascii="Futura Luzern Light" w:hAnsi="Futura Luzern Light"/>
        </w:rPr>
        <w:t>6</w:t>
      </w:r>
      <w:r w:rsidR="00E857F8">
        <w:rPr>
          <w:rFonts w:ascii="Futura Luzern Light" w:hAnsi="Futura Luzern Light"/>
        </w:rPr>
        <w:t>.</w:t>
      </w:r>
      <w:r w:rsidR="00E857F8">
        <w:rPr>
          <w:rFonts w:ascii="Futura Luzern Light" w:hAnsi="Futura Luzern Light"/>
        </w:rPr>
        <w:tab/>
      </w:r>
      <w:r w:rsidR="007D6749" w:rsidRPr="007D6749">
        <w:rPr>
          <w:rFonts w:ascii="Futura Luzern Light" w:hAnsi="Futura Luzern Light"/>
          <w:b/>
        </w:rPr>
        <w:t>Ist der Gast</w:t>
      </w:r>
      <w:r w:rsidR="007D6749">
        <w:rPr>
          <w:rFonts w:ascii="Futura Luzern Light" w:hAnsi="Futura Luzern Light"/>
        </w:rPr>
        <w:t xml:space="preserve"> </w:t>
      </w:r>
      <w:r w:rsidR="007D6749">
        <w:rPr>
          <w:rFonts w:ascii="Futura Luzern Light" w:hAnsi="Futura Luzern Light"/>
          <w:b/>
        </w:rPr>
        <w:t>Schüler/</w:t>
      </w:r>
      <w:r w:rsidR="007D6749" w:rsidRPr="00F3421F">
        <w:rPr>
          <w:rFonts w:ascii="Futura Luzern Light" w:hAnsi="Futura Luzern Light"/>
          <w:b/>
        </w:rPr>
        <w:t>in der Kantonsschule Sch</w:t>
      </w:r>
      <w:r w:rsidR="007D6749">
        <w:rPr>
          <w:rFonts w:ascii="Futura Luzern Light" w:hAnsi="Futura Luzern Light"/>
          <w:b/>
        </w:rPr>
        <w:t>üpfheim/Gymnasium Plus muss b</w:t>
      </w:r>
      <w:r w:rsidR="00E857F8" w:rsidRPr="00F3421F">
        <w:rPr>
          <w:rFonts w:ascii="Futura Luzern Light" w:hAnsi="Futura Luzern Light"/>
          <w:b/>
        </w:rPr>
        <w:t xml:space="preserve">ei Vertragsauflösung oder Unstimmigkeiten </w:t>
      </w:r>
      <w:r w:rsidR="007D6749">
        <w:rPr>
          <w:rFonts w:ascii="Futura Luzern Light" w:hAnsi="Futura Luzern Light"/>
          <w:b/>
        </w:rPr>
        <w:t>zwischen dem Gastgeber und dem Gast die</w:t>
      </w:r>
      <w:r w:rsidR="00E857F8" w:rsidRPr="00F3421F">
        <w:rPr>
          <w:rFonts w:ascii="Futura Luzern Light" w:hAnsi="Futura Luzern Light"/>
          <w:b/>
        </w:rPr>
        <w:t xml:space="preserve"> Schule informiert werden. Die Schule erhält bei Abschluss des Vertrages eine Kopie.</w:t>
      </w:r>
    </w:p>
    <w:p w:rsidR="004F6FFA" w:rsidRDefault="004F6FFA" w:rsidP="004152D0">
      <w:pPr>
        <w:tabs>
          <w:tab w:val="left" w:pos="6840"/>
        </w:tabs>
        <w:ind w:left="540" w:hanging="540"/>
        <w:rPr>
          <w:rFonts w:ascii="Futura Luzern Light" w:hAnsi="Futura Luzern Light"/>
        </w:rPr>
      </w:pPr>
    </w:p>
    <w:p w:rsidR="004152D0" w:rsidRPr="00C71AD7" w:rsidRDefault="004F6FFA" w:rsidP="00E857F8">
      <w:pPr>
        <w:tabs>
          <w:tab w:val="left" w:pos="6840"/>
        </w:tabs>
        <w:ind w:left="567" w:hanging="540"/>
        <w:rPr>
          <w:rFonts w:ascii="Futura Luzern Light" w:hAnsi="Futura Luzern Light"/>
        </w:rPr>
      </w:pPr>
      <w:r>
        <w:rPr>
          <w:rFonts w:ascii="Futura Luzern Light" w:hAnsi="Futura Luzern Light"/>
        </w:rPr>
        <w:t>7</w:t>
      </w:r>
      <w:r w:rsidR="00E857F8">
        <w:rPr>
          <w:rFonts w:ascii="Futura Luzern Light" w:hAnsi="Futura Luzern Light"/>
        </w:rPr>
        <w:t>.</w:t>
      </w:r>
      <w:r w:rsidR="00E857F8">
        <w:rPr>
          <w:rFonts w:ascii="Futura Luzern Light" w:hAnsi="Futura Luzern Light"/>
        </w:rPr>
        <w:tab/>
      </w:r>
      <w:r w:rsidR="004152D0" w:rsidRPr="00C71AD7">
        <w:rPr>
          <w:rFonts w:ascii="Futura Luzern Light" w:hAnsi="Futura Luzern Light"/>
        </w:rPr>
        <w:t xml:space="preserve">Ausschliesslicher Gerichtsstand ist </w:t>
      </w:r>
      <w:r w:rsidR="00ED3890">
        <w:rPr>
          <w:rFonts w:ascii="Futura Luzern Light" w:hAnsi="Futura Luzern Light"/>
        </w:rPr>
        <w:t>der Wohnort des</w:t>
      </w:r>
      <w:r w:rsidR="004152D0" w:rsidRPr="00C71AD7">
        <w:rPr>
          <w:rFonts w:ascii="Futura Luzern Light" w:hAnsi="Futura Luzern Light"/>
        </w:rPr>
        <w:t xml:space="preserve"> Gastgeber</w:t>
      </w:r>
      <w:r w:rsidR="00ED3890">
        <w:rPr>
          <w:rFonts w:ascii="Futura Luzern Light" w:hAnsi="Futura Luzern Light"/>
        </w:rPr>
        <w:t>s</w:t>
      </w:r>
      <w:r w:rsidR="004152D0" w:rsidRPr="00C71AD7">
        <w:rPr>
          <w:rFonts w:ascii="Futura Luzern Light" w:hAnsi="Futura Luzern Light"/>
        </w:rPr>
        <w:t>.</w:t>
      </w:r>
    </w:p>
    <w:p w:rsidR="004152D0" w:rsidRPr="00C71AD7" w:rsidRDefault="004152D0" w:rsidP="004152D0">
      <w:pPr>
        <w:tabs>
          <w:tab w:val="left" w:pos="6840"/>
        </w:tabs>
        <w:ind w:left="540" w:hanging="540"/>
        <w:rPr>
          <w:rFonts w:ascii="Futura Luzern Light" w:hAnsi="Futura Luzern Light"/>
        </w:rPr>
      </w:pPr>
    </w:p>
    <w:p w:rsidR="004152D0" w:rsidRPr="00C71AD7" w:rsidRDefault="004152D0" w:rsidP="004152D0">
      <w:pPr>
        <w:tabs>
          <w:tab w:val="left" w:pos="5387"/>
        </w:tabs>
        <w:rPr>
          <w:rFonts w:ascii="Futura Luzern Light" w:hAnsi="Futura Luzern Light"/>
        </w:rPr>
      </w:pPr>
    </w:p>
    <w:p w:rsidR="004152D0" w:rsidRDefault="004F6FFA" w:rsidP="00F3421F">
      <w:pPr>
        <w:tabs>
          <w:tab w:val="left" w:pos="4962"/>
        </w:tabs>
        <w:rPr>
          <w:rFonts w:ascii="Futura Luzern Light" w:hAnsi="Futura Luzern Light"/>
        </w:rPr>
      </w:pPr>
      <w:r>
        <w:rPr>
          <w:rFonts w:ascii="Futura Luzern Light" w:hAnsi="Futura Luzern Light"/>
        </w:rPr>
        <w:t>Gast/</w:t>
      </w:r>
      <w:r w:rsidR="004152D0" w:rsidRPr="00C71AD7">
        <w:rPr>
          <w:rFonts w:ascii="Futura Luzern Light" w:hAnsi="Futura Luzern Light"/>
        </w:rPr>
        <w:t>Erziehungsberechtigte</w:t>
      </w:r>
      <w:r>
        <w:rPr>
          <w:rFonts w:ascii="Futura Luzern Light" w:hAnsi="Futura Luzern Light"/>
        </w:rPr>
        <w:t>/r:</w:t>
      </w:r>
      <w:r>
        <w:rPr>
          <w:rFonts w:ascii="Futura Luzern Light" w:hAnsi="Futura Luzern Light"/>
        </w:rPr>
        <w:tab/>
      </w:r>
      <w:r w:rsidR="004152D0" w:rsidRPr="00C71AD7">
        <w:rPr>
          <w:rFonts w:ascii="Futura Luzern Light" w:hAnsi="Futura Luzern Light"/>
        </w:rPr>
        <w:t>Gastgeber :</w:t>
      </w:r>
    </w:p>
    <w:p w:rsidR="00E857F8" w:rsidRDefault="00E857F8" w:rsidP="00F3421F">
      <w:pPr>
        <w:tabs>
          <w:tab w:val="left" w:pos="4962"/>
        </w:tabs>
        <w:rPr>
          <w:rFonts w:ascii="Futura Luzern Light" w:hAnsi="Futura Luzern Light"/>
        </w:rPr>
      </w:pPr>
    </w:p>
    <w:p w:rsidR="00E857F8" w:rsidRPr="00C71AD7" w:rsidRDefault="00E857F8" w:rsidP="00F3421F">
      <w:pPr>
        <w:tabs>
          <w:tab w:val="left" w:pos="4962"/>
        </w:tabs>
        <w:rPr>
          <w:rFonts w:ascii="Futura Luzern Light" w:hAnsi="Futura Luzern Light"/>
        </w:rPr>
      </w:pPr>
      <w:r w:rsidRPr="00C71AD7">
        <w:rPr>
          <w:rFonts w:ascii="Futura Luzern Light" w:hAnsi="Futura Luzern Light"/>
        </w:rPr>
        <w:t>Datum: ..............................................</w:t>
      </w:r>
      <w:r>
        <w:rPr>
          <w:rFonts w:ascii="Futura Luzern Light" w:hAnsi="Futura Luzern Light"/>
        </w:rPr>
        <w:t>.......</w:t>
      </w:r>
      <w:r w:rsidRPr="00C71AD7">
        <w:rPr>
          <w:rFonts w:ascii="Futura Luzern Light" w:hAnsi="Futura Luzern Light"/>
        </w:rPr>
        <w:tab/>
        <w:t>Datum: ..............................................</w:t>
      </w:r>
      <w:r>
        <w:rPr>
          <w:rFonts w:ascii="Futura Luzern Light" w:hAnsi="Futura Luzern Light"/>
        </w:rPr>
        <w:t>.......</w:t>
      </w:r>
    </w:p>
    <w:p w:rsidR="00E857F8" w:rsidRPr="00C71AD7" w:rsidRDefault="00E857F8" w:rsidP="00F3421F">
      <w:pPr>
        <w:tabs>
          <w:tab w:val="left" w:pos="4962"/>
        </w:tabs>
        <w:rPr>
          <w:rFonts w:ascii="Futura Luzern Light" w:hAnsi="Futura Luzern Light"/>
        </w:rPr>
      </w:pPr>
    </w:p>
    <w:p w:rsidR="00E857F8" w:rsidRDefault="00E857F8" w:rsidP="00F3421F">
      <w:pPr>
        <w:tabs>
          <w:tab w:val="left" w:pos="4962"/>
        </w:tabs>
        <w:rPr>
          <w:rFonts w:ascii="Futura Luzern Light" w:hAnsi="Futura Luzern Light"/>
        </w:rPr>
      </w:pPr>
      <w:r>
        <w:rPr>
          <w:rFonts w:ascii="Futura Luzern Light" w:hAnsi="Futura Luzern Light"/>
        </w:rPr>
        <w:t>Ort</w:t>
      </w:r>
      <w:r w:rsidRPr="00C71AD7">
        <w:rPr>
          <w:rFonts w:ascii="Futura Luzern Light" w:hAnsi="Futura Luzern Light"/>
        </w:rPr>
        <w:t>: ..............................................</w:t>
      </w:r>
      <w:r>
        <w:rPr>
          <w:rFonts w:ascii="Futura Luzern Light" w:hAnsi="Futura Luzern Light"/>
        </w:rPr>
        <w:t>...........</w:t>
      </w:r>
      <w:r w:rsidRPr="00C71AD7">
        <w:rPr>
          <w:rFonts w:ascii="Futura Luzern Light" w:hAnsi="Futura Luzern Light"/>
        </w:rPr>
        <w:tab/>
      </w:r>
      <w:r>
        <w:rPr>
          <w:rFonts w:ascii="Futura Luzern Light" w:hAnsi="Futura Luzern Light"/>
        </w:rPr>
        <w:t>Ort</w:t>
      </w:r>
      <w:r w:rsidRPr="00C71AD7">
        <w:rPr>
          <w:rFonts w:ascii="Futura Luzern Light" w:hAnsi="Futura Luzern Light"/>
        </w:rPr>
        <w:t>: ..............................................</w:t>
      </w:r>
      <w:r>
        <w:rPr>
          <w:rFonts w:ascii="Futura Luzern Light" w:hAnsi="Futura Luzern Light"/>
        </w:rPr>
        <w:t>...........</w:t>
      </w:r>
    </w:p>
    <w:p w:rsidR="00E857F8" w:rsidRDefault="00E857F8" w:rsidP="00F3421F">
      <w:pPr>
        <w:tabs>
          <w:tab w:val="left" w:pos="4962"/>
        </w:tabs>
        <w:rPr>
          <w:rFonts w:ascii="Futura Luzern Light" w:hAnsi="Futura Luzern Light"/>
        </w:rPr>
      </w:pPr>
    </w:p>
    <w:p w:rsidR="00E857F8" w:rsidRPr="00C71AD7" w:rsidRDefault="00E857F8" w:rsidP="00F3421F">
      <w:pPr>
        <w:tabs>
          <w:tab w:val="left" w:pos="4962"/>
        </w:tabs>
        <w:rPr>
          <w:rFonts w:ascii="Futura Luzern Light" w:hAnsi="Futura Luzern Light"/>
        </w:rPr>
      </w:pPr>
    </w:p>
    <w:p w:rsidR="004152D0" w:rsidRPr="00C71AD7" w:rsidRDefault="004152D0" w:rsidP="00F3421F">
      <w:pPr>
        <w:tabs>
          <w:tab w:val="left" w:pos="4962"/>
        </w:tabs>
        <w:rPr>
          <w:rFonts w:ascii="Futura Luzern Light" w:hAnsi="Futura Luzern Light"/>
        </w:rPr>
      </w:pPr>
    </w:p>
    <w:p w:rsidR="004152D0" w:rsidRPr="00C71AD7" w:rsidRDefault="00E857F8" w:rsidP="00F3421F">
      <w:pPr>
        <w:tabs>
          <w:tab w:val="left" w:pos="4962"/>
        </w:tabs>
        <w:rPr>
          <w:rFonts w:ascii="Futura Luzern Light" w:hAnsi="Futura Luzern Light"/>
        </w:rPr>
      </w:pPr>
      <w:r>
        <w:rPr>
          <w:rFonts w:ascii="Futura Luzern Light" w:hAnsi="Futura Luzern Light"/>
        </w:rPr>
        <w:t xml:space="preserve">Unterschrift: </w:t>
      </w:r>
      <w:r w:rsidR="004152D0" w:rsidRPr="00C71AD7">
        <w:rPr>
          <w:rFonts w:ascii="Futura Luzern Light" w:hAnsi="Futura Luzern Light"/>
        </w:rPr>
        <w:t>............................</w:t>
      </w:r>
      <w:r>
        <w:rPr>
          <w:rFonts w:ascii="Futura Luzern Light" w:hAnsi="Futura Luzern Light"/>
        </w:rPr>
        <w:t>...................</w:t>
      </w:r>
      <w:r w:rsidR="004152D0" w:rsidRPr="00C71AD7">
        <w:rPr>
          <w:rFonts w:ascii="Futura Luzern Light" w:hAnsi="Futura Luzern Light"/>
        </w:rPr>
        <w:tab/>
      </w:r>
      <w:r>
        <w:rPr>
          <w:rFonts w:ascii="Futura Luzern Light" w:hAnsi="Futura Luzern Light"/>
        </w:rPr>
        <w:t xml:space="preserve">Unterschrift: </w:t>
      </w:r>
      <w:r w:rsidRPr="00C71AD7">
        <w:rPr>
          <w:rFonts w:ascii="Futura Luzern Light" w:hAnsi="Futura Luzern Light"/>
        </w:rPr>
        <w:t>............................</w:t>
      </w:r>
      <w:r>
        <w:rPr>
          <w:rFonts w:ascii="Futura Luzern Light" w:hAnsi="Futura Luzern Light"/>
        </w:rPr>
        <w:t>...................</w:t>
      </w:r>
    </w:p>
    <w:p w:rsidR="004152D0" w:rsidRPr="00C71AD7" w:rsidRDefault="004152D0" w:rsidP="00F3421F">
      <w:pPr>
        <w:tabs>
          <w:tab w:val="left" w:pos="4962"/>
          <w:tab w:val="left" w:pos="6840"/>
        </w:tabs>
        <w:rPr>
          <w:rFonts w:ascii="Futura Luzern Light" w:hAnsi="Futura Luzern Light"/>
        </w:rPr>
      </w:pPr>
    </w:p>
    <w:sectPr w:rsidR="004152D0" w:rsidRPr="00C71AD7" w:rsidSect="00BF7128">
      <w:headerReference w:type="even" r:id="rId8"/>
      <w:headerReference w:type="default" r:id="rId9"/>
      <w:headerReference w:type="first" r:id="rId10"/>
      <w:pgSz w:w="11906" w:h="16838" w:code="9"/>
      <w:pgMar w:top="1239" w:right="851" w:bottom="426" w:left="147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7F" w:rsidRDefault="00A06A7F">
      <w:r>
        <w:separator/>
      </w:r>
    </w:p>
  </w:endnote>
  <w:endnote w:type="continuationSeparator" w:id="0">
    <w:p w:rsidR="00A06A7F" w:rsidRDefault="00A0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Luzern Bold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utura Luzern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7F" w:rsidRDefault="00A06A7F">
      <w:r>
        <w:separator/>
      </w:r>
    </w:p>
  </w:footnote>
  <w:footnote w:type="continuationSeparator" w:id="0">
    <w:p w:rsidR="00A06A7F" w:rsidRDefault="00A0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C" w:rsidRDefault="00516D1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774DC" w:rsidRDefault="004F6F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C" w:rsidRPr="00F3421F" w:rsidRDefault="00516D19" w:rsidP="00F52BE5">
    <w:pPr>
      <w:pStyle w:val="Kopfzeile"/>
      <w:framePr w:wrap="around" w:vAnchor="text" w:hAnchor="page" w:x="5806" w:y="267"/>
      <w:rPr>
        <w:rStyle w:val="Seitenzahl"/>
        <w:rFonts w:ascii="Futura Luzern Light" w:hAnsi="Futura Luzern Light"/>
        <w:sz w:val="20"/>
      </w:rPr>
    </w:pPr>
    <w:r w:rsidRPr="00F3421F">
      <w:rPr>
        <w:rStyle w:val="Seitenzahl"/>
        <w:rFonts w:ascii="Futura Luzern Light" w:hAnsi="Futura Luzern Light"/>
        <w:sz w:val="20"/>
      </w:rPr>
      <w:t>Seite -</w:t>
    </w:r>
    <w:r w:rsidRPr="00F3421F">
      <w:rPr>
        <w:rStyle w:val="Seitenzahl"/>
        <w:rFonts w:ascii="Futura Luzern Light" w:hAnsi="Futura Luzern Light"/>
        <w:sz w:val="20"/>
      </w:rPr>
      <w:fldChar w:fldCharType="begin"/>
    </w:r>
    <w:r w:rsidRPr="00F3421F">
      <w:rPr>
        <w:rStyle w:val="Seitenzahl"/>
        <w:rFonts w:ascii="Futura Luzern Light" w:hAnsi="Futura Luzern Light"/>
        <w:sz w:val="20"/>
      </w:rPr>
      <w:instrText xml:space="preserve">PAGE  </w:instrText>
    </w:r>
    <w:r w:rsidRPr="00F3421F">
      <w:rPr>
        <w:rStyle w:val="Seitenzahl"/>
        <w:rFonts w:ascii="Futura Luzern Light" w:hAnsi="Futura Luzern Light"/>
        <w:sz w:val="20"/>
      </w:rPr>
      <w:fldChar w:fldCharType="separate"/>
    </w:r>
    <w:r w:rsidR="004F6FFA">
      <w:rPr>
        <w:rStyle w:val="Seitenzahl"/>
        <w:rFonts w:ascii="Futura Luzern Light" w:hAnsi="Futura Luzern Light"/>
        <w:noProof/>
        <w:sz w:val="20"/>
      </w:rPr>
      <w:t>2</w:t>
    </w:r>
    <w:r w:rsidRPr="00F3421F">
      <w:rPr>
        <w:rStyle w:val="Seitenzahl"/>
        <w:rFonts w:ascii="Futura Luzern Light" w:hAnsi="Futura Luzern Light"/>
        <w:sz w:val="20"/>
      </w:rPr>
      <w:fldChar w:fldCharType="end"/>
    </w:r>
    <w:r w:rsidRPr="00F3421F">
      <w:rPr>
        <w:rStyle w:val="Seitenzahl"/>
        <w:rFonts w:ascii="Futura Luzern Light" w:hAnsi="Futura Luzern Light"/>
        <w:sz w:val="20"/>
      </w:rPr>
      <w:t>-</w:t>
    </w:r>
  </w:p>
  <w:p w:rsidR="005774DC" w:rsidRDefault="004F6FF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E4" w:rsidRPr="00BF7128" w:rsidRDefault="00516D19" w:rsidP="00630AE4">
    <w:pPr>
      <w:pStyle w:val="Kopfzeile"/>
      <w:rPr>
        <w:szCs w:val="22"/>
      </w:rPr>
    </w:pPr>
    <w:r w:rsidRPr="00BF7128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79A022BF" wp14:editId="0F61E6A3">
          <wp:simplePos x="0" y="0"/>
          <wp:positionH relativeFrom="column">
            <wp:posOffset>-635</wp:posOffset>
          </wp:positionH>
          <wp:positionV relativeFrom="paragraph">
            <wp:posOffset>18415</wp:posOffset>
          </wp:positionV>
          <wp:extent cx="2519680" cy="323850"/>
          <wp:effectExtent l="0" t="0" r="0" b="0"/>
          <wp:wrapNone/>
          <wp:docPr id="1" name="Grafik 10" descr="C:\Users\heinrich.felder\Desktop\Datensicherung_26-2-14\Desktop 26-2-14\Graphiken zum Gebrauch\Wortmarke_KSSchu¦epfheim_SW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C:\Users\heinrich.felder\Desktop\Datensicherung_26-2-14\Desktop 26-2-14\Graphiken zum Gebrauch\Wortmarke_KSSchu¦epfheim_SW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4DC" w:rsidRPr="00BF7128" w:rsidRDefault="004F6FFA">
    <w:pPr>
      <w:pStyle w:val="Kopfzeile"/>
      <w:tabs>
        <w:tab w:val="clear" w:pos="4536"/>
        <w:tab w:val="clear" w:pos="9072"/>
        <w:tab w:val="center" w:pos="5220"/>
        <w:tab w:val="right" w:pos="9633"/>
      </w:tabs>
      <w:rPr>
        <w:rFonts w:ascii="Arial Narrow" w:hAnsi="Arial Narrow"/>
        <w:szCs w:val="22"/>
      </w:rPr>
    </w:pPr>
  </w:p>
  <w:p w:rsidR="005774DC" w:rsidRPr="00BF7128" w:rsidRDefault="004F6FFA" w:rsidP="00F52BE5">
    <w:pPr>
      <w:pStyle w:val="Kopfzeile"/>
      <w:pBdr>
        <w:bottom w:val="single" w:sz="4" w:space="1" w:color="auto"/>
      </w:pBdr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83A"/>
    <w:multiLevelType w:val="hybridMultilevel"/>
    <w:tmpl w:val="30D25320"/>
    <w:lvl w:ilvl="0" w:tplc="2FE269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6B69"/>
    <w:multiLevelType w:val="multilevel"/>
    <w:tmpl w:val="AE4A030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8617B6"/>
    <w:multiLevelType w:val="hybridMultilevel"/>
    <w:tmpl w:val="98D23CD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51910"/>
    <w:multiLevelType w:val="multilevel"/>
    <w:tmpl w:val="671AC88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D87F40"/>
    <w:multiLevelType w:val="singleLevel"/>
    <w:tmpl w:val="9E5A4850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3C5E25DD"/>
    <w:multiLevelType w:val="hybridMultilevel"/>
    <w:tmpl w:val="98EAB6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70F6C"/>
    <w:multiLevelType w:val="singleLevel"/>
    <w:tmpl w:val="410839C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>
    <w:nsid w:val="48036A36"/>
    <w:multiLevelType w:val="multilevel"/>
    <w:tmpl w:val="AE4A030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A07C9F"/>
    <w:multiLevelType w:val="singleLevel"/>
    <w:tmpl w:val="87AA06C4"/>
    <w:lvl w:ilvl="0">
      <w:start w:val="1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>
    <w:nsid w:val="55E61ED7"/>
    <w:multiLevelType w:val="multilevel"/>
    <w:tmpl w:val="AE4A030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7B3336"/>
    <w:multiLevelType w:val="hybridMultilevel"/>
    <w:tmpl w:val="D3A628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02FA5"/>
    <w:multiLevelType w:val="hybridMultilevel"/>
    <w:tmpl w:val="13923D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4797D"/>
    <w:multiLevelType w:val="hybridMultilevel"/>
    <w:tmpl w:val="351AA7C0"/>
    <w:lvl w:ilvl="0" w:tplc="E30CD8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714AF"/>
    <w:multiLevelType w:val="hybridMultilevel"/>
    <w:tmpl w:val="D5B64682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1F"/>
    <w:rsid w:val="000A3C77"/>
    <w:rsid w:val="00210FC3"/>
    <w:rsid w:val="002538FF"/>
    <w:rsid w:val="00345F1F"/>
    <w:rsid w:val="004152D0"/>
    <w:rsid w:val="004F6FFA"/>
    <w:rsid w:val="00516D19"/>
    <w:rsid w:val="007130F7"/>
    <w:rsid w:val="0075063B"/>
    <w:rsid w:val="007D6749"/>
    <w:rsid w:val="0080557D"/>
    <w:rsid w:val="009F5B63"/>
    <w:rsid w:val="00A03E75"/>
    <w:rsid w:val="00A06A7F"/>
    <w:rsid w:val="00A106B8"/>
    <w:rsid w:val="00A406C8"/>
    <w:rsid w:val="00C71AD7"/>
    <w:rsid w:val="00CC0A16"/>
    <w:rsid w:val="00E857F8"/>
    <w:rsid w:val="00ED3890"/>
    <w:rsid w:val="00EE22DE"/>
    <w:rsid w:val="00F3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5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BF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5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FF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5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FF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5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FF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516D19"/>
    <w:pPr>
      <w:keepNext/>
      <w:autoSpaceDE w:val="0"/>
      <w:autoSpaceDN w:val="0"/>
      <w:adjustRightInd w:val="0"/>
      <w:outlineLvl w:val="5"/>
    </w:pPr>
    <w:rPr>
      <w:rFonts w:ascii="Arial" w:eastAsia="Times New Roman" w:hAnsi="Arial" w:cs="Times New Roman"/>
      <w:b/>
      <w:bCs/>
      <w:caps/>
      <w:sz w:val="26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516D19"/>
    <w:rPr>
      <w:rFonts w:ascii="Arial" w:eastAsia="Times New Roman" w:hAnsi="Arial" w:cs="Times New Roman"/>
      <w:b/>
      <w:bCs/>
      <w:caps/>
      <w:sz w:val="26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516D19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516D19"/>
    <w:rPr>
      <w:rFonts w:ascii="Arial" w:eastAsia="Times New Roman" w:hAnsi="Arial" w:cs="Times New Roman"/>
      <w:szCs w:val="20"/>
      <w:lang w:eastAsia="de-CH"/>
    </w:rPr>
  </w:style>
  <w:style w:type="character" w:styleId="Seitenzahl">
    <w:name w:val="page number"/>
    <w:rsid w:val="00516D19"/>
    <w:rPr>
      <w:rFonts w:cs="Times New Roman"/>
    </w:rPr>
  </w:style>
  <w:style w:type="paragraph" w:styleId="Listenabsatz">
    <w:name w:val="List Paragraph"/>
    <w:basedOn w:val="Standard"/>
    <w:uiPriority w:val="34"/>
    <w:qFormat/>
    <w:rsid w:val="00345F1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152D0"/>
    <w:rPr>
      <w:rFonts w:asciiTheme="majorHAnsi" w:eastAsiaTheme="majorEastAsia" w:hAnsiTheme="majorHAnsi" w:cstheme="majorBidi"/>
      <w:b/>
      <w:bCs/>
      <w:color w:val="0000BF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52D0"/>
    <w:rPr>
      <w:rFonts w:asciiTheme="majorHAnsi" w:eastAsiaTheme="majorEastAsia" w:hAnsiTheme="majorHAnsi" w:cstheme="majorBidi"/>
      <w:b/>
      <w:bCs/>
      <w:color w:val="0000FF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52D0"/>
    <w:rPr>
      <w:rFonts w:asciiTheme="majorHAnsi" w:eastAsiaTheme="majorEastAsia" w:hAnsiTheme="majorHAnsi" w:cstheme="majorBidi"/>
      <w:b/>
      <w:bCs/>
      <w:color w:val="0000FF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52D0"/>
    <w:rPr>
      <w:rFonts w:asciiTheme="majorHAnsi" w:eastAsiaTheme="majorEastAsia" w:hAnsiTheme="majorHAnsi" w:cstheme="majorBidi"/>
      <w:b/>
      <w:bCs/>
      <w:i/>
      <w:iCs/>
      <w:color w:val="0000FF" w:themeColor="accent1"/>
    </w:rPr>
  </w:style>
  <w:style w:type="paragraph" w:styleId="Textkrper-Zeileneinzug">
    <w:name w:val="Body Text Indent"/>
    <w:basedOn w:val="Standard"/>
    <w:link w:val="Textkrper-ZeileneinzugZchn"/>
    <w:rsid w:val="004152D0"/>
    <w:pPr>
      <w:tabs>
        <w:tab w:val="left" w:pos="6840"/>
      </w:tabs>
      <w:ind w:left="540" w:hanging="54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152D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4152D0"/>
    <w:pPr>
      <w:tabs>
        <w:tab w:val="left" w:pos="6840"/>
      </w:tabs>
      <w:ind w:left="900" w:hanging="36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4152D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4152D0"/>
    <w:pPr>
      <w:tabs>
        <w:tab w:val="left" w:pos="6840"/>
      </w:tabs>
      <w:ind w:left="900" w:hanging="360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152D0"/>
    <w:rPr>
      <w:rFonts w:ascii="Times New Roman" w:eastAsia="Times New Roman" w:hAnsi="Times New Roman" w:cs="Times New Roman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4152D0"/>
    <w:pPr>
      <w:jc w:val="center"/>
    </w:pPr>
    <w:rPr>
      <w:rFonts w:ascii="Times New Roman" w:eastAsia="Times New Roman" w:hAnsi="Times New Roman" w:cs="Times New Roman"/>
      <w:b/>
      <w:szCs w:val="24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4152D0"/>
    <w:rPr>
      <w:rFonts w:ascii="Times New Roman" w:eastAsia="Times New Roman" w:hAnsi="Times New Roman" w:cs="Times New Roman"/>
      <w:b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71AD7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342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5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BF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5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FF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5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FF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5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FF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516D19"/>
    <w:pPr>
      <w:keepNext/>
      <w:autoSpaceDE w:val="0"/>
      <w:autoSpaceDN w:val="0"/>
      <w:adjustRightInd w:val="0"/>
      <w:outlineLvl w:val="5"/>
    </w:pPr>
    <w:rPr>
      <w:rFonts w:ascii="Arial" w:eastAsia="Times New Roman" w:hAnsi="Arial" w:cs="Times New Roman"/>
      <w:b/>
      <w:bCs/>
      <w:caps/>
      <w:sz w:val="26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516D19"/>
    <w:rPr>
      <w:rFonts w:ascii="Arial" w:eastAsia="Times New Roman" w:hAnsi="Arial" w:cs="Times New Roman"/>
      <w:b/>
      <w:bCs/>
      <w:caps/>
      <w:sz w:val="26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516D19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516D19"/>
    <w:rPr>
      <w:rFonts w:ascii="Arial" w:eastAsia="Times New Roman" w:hAnsi="Arial" w:cs="Times New Roman"/>
      <w:szCs w:val="20"/>
      <w:lang w:eastAsia="de-CH"/>
    </w:rPr>
  </w:style>
  <w:style w:type="character" w:styleId="Seitenzahl">
    <w:name w:val="page number"/>
    <w:rsid w:val="00516D19"/>
    <w:rPr>
      <w:rFonts w:cs="Times New Roman"/>
    </w:rPr>
  </w:style>
  <w:style w:type="paragraph" w:styleId="Listenabsatz">
    <w:name w:val="List Paragraph"/>
    <w:basedOn w:val="Standard"/>
    <w:uiPriority w:val="34"/>
    <w:qFormat/>
    <w:rsid w:val="00345F1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152D0"/>
    <w:rPr>
      <w:rFonts w:asciiTheme="majorHAnsi" w:eastAsiaTheme="majorEastAsia" w:hAnsiTheme="majorHAnsi" w:cstheme="majorBidi"/>
      <w:b/>
      <w:bCs/>
      <w:color w:val="0000BF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52D0"/>
    <w:rPr>
      <w:rFonts w:asciiTheme="majorHAnsi" w:eastAsiaTheme="majorEastAsia" w:hAnsiTheme="majorHAnsi" w:cstheme="majorBidi"/>
      <w:b/>
      <w:bCs/>
      <w:color w:val="0000FF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52D0"/>
    <w:rPr>
      <w:rFonts w:asciiTheme="majorHAnsi" w:eastAsiaTheme="majorEastAsia" w:hAnsiTheme="majorHAnsi" w:cstheme="majorBidi"/>
      <w:b/>
      <w:bCs/>
      <w:color w:val="0000FF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52D0"/>
    <w:rPr>
      <w:rFonts w:asciiTheme="majorHAnsi" w:eastAsiaTheme="majorEastAsia" w:hAnsiTheme="majorHAnsi" w:cstheme="majorBidi"/>
      <w:b/>
      <w:bCs/>
      <w:i/>
      <w:iCs/>
      <w:color w:val="0000FF" w:themeColor="accent1"/>
    </w:rPr>
  </w:style>
  <w:style w:type="paragraph" w:styleId="Textkrper-Zeileneinzug">
    <w:name w:val="Body Text Indent"/>
    <w:basedOn w:val="Standard"/>
    <w:link w:val="Textkrper-ZeileneinzugZchn"/>
    <w:rsid w:val="004152D0"/>
    <w:pPr>
      <w:tabs>
        <w:tab w:val="left" w:pos="6840"/>
      </w:tabs>
      <w:ind w:left="540" w:hanging="54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152D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4152D0"/>
    <w:pPr>
      <w:tabs>
        <w:tab w:val="left" w:pos="6840"/>
      </w:tabs>
      <w:ind w:left="900" w:hanging="36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4152D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4152D0"/>
    <w:pPr>
      <w:tabs>
        <w:tab w:val="left" w:pos="6840"/>
      </w:tabs>
      <w:ind w:left="900" w:hanging="360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152D0"/>
    <w:rPr>
      <w:rFonts w:ascii="Times New Roman" w:eastAsia="Times New Roman" w:hAnsi="Times New Roman" w:cs="Times New Roman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4152D0"/>
    <w:pPr>
      <w:jc w:val="center"/>
    </w:pPr>
    <w:rPr>
      <w:rFonts w:ascii="Times New Roman" w:eastAsia="Times New Roman" w:hAnsi="Times New Roman" w:cs="Times New Roman"/>
      <w:b/>
      <w:szCs w:val="24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4152D0"/>
    <w:rPr>
      <w:rFonts w:ascii="Times New Roman" w:eastAsia="Times New Roman" w:hAnsi="Times New Roman" w:cs="Times New Roman"/>
      <w:b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71AD7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342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h.felder\AppData\Roaming\Microsoft\Templates\AN_xxxxxx.dotx" TargetMode="External"/></Relationships>
</file>

<file path=word/theme/theme1.xml><?xml version="1.0" encoding="utf-8"?>
<a:theme xmlns:a="http://schemas.openxmlformats.org/drawingml/2006/main" name="Larissa">
  <a:themeElements>
    <a:clrScheme name="Farben Büro">
      <a:dk1>
        <a:sysClr val="windowText" lastClr="000000"/>
      </a:dk1>
      <a:lt1>
        <a:srgbClr val="FFFFFF"/>
      </a:lt1>
      <a:dk2>
        <a:srgbClr val="A5A5A5"/>
      </a:dk2>
      <a:lt2>
        <a:srgbClr val="F2F2F2"/>
      </a:lt2>
      <a:accent1>
        <a:srgbClr val="0000FF"/>
      </a:accent1>
      <a:accent2>
        <a:srgbClr val="FF0000"/>
      </a:accent2>
      <a:accent3>
        <a:srgbClr val="009900"/>
      </a:accent3>
      <a:accent4>
        <a:srgbClr val="CC00FF"/>
      </a:accent4>
      <a:accent5>
        <a:srgbClr val="31859B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und Schul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AN_xxxxxx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Felder Heinrich</dc:creator>
  <cp:lastModifiedBy>Brand Claudia</cp:lastModifiedBy>
  <cp:revision>8</cp:revision>
  <cp:lastPrinted>2018-04-27T11:03:00Z</cp:lastPrinted>
  <dcterms:created xsi:type="dcterms:W3CDTF">2017-02-10T09:07:00Z</dcterms:created>
  <dcterms:modified xsi:type="dcterms:W3CDTF">2018-04-27T13:22:00Z</dcterms:modified>
</cp:coreProperties>
</file>